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1D5FA0" w:rsidRDefault="0034304B">
            <w:pPr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sr-Latn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  <w:lang w:val="bs-Cyrl-BA"/>
              </w:rPr>
              <w:t xml:space="preserve"> бр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35B05">
              <w:rPr>
                <w:b/>
                <w:color w:val="0000FF"/>
                <w:sz w:val="56"/>
                <w:szCs w:val="56"/>
                <w:lang w:val="en-US"/>
              </w:rPr>
              <w:t>1</w:t>
            </w:r>
          </w:p>
          <w:p w:rsidR="00F57987" w:rsidRPr="007527BE" w:rsidRDefault="00F57987" w:rsidP="00D35B05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 w:rsidR="0034304B">
              <w:rPr>
                <w:rFonts w:ascii="Arial" w:hAnsi="Arial" w:cs="Arial"/>
                <w:b/>
                <w:color w:val="0000FF"/>
                <w:lang w:val="bs-Cyrl-BA"/>
              </w:rPr>
              <w:t xml:space="preserve">  Н.Град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34304B">
              <w:rPr>
                <w:rFonts w:ascii="Arial" w:hAnsi="Arial" w:cs="Arial"/>
                <w:b/>
                <w:color w:val="0000FF"/>
                <w:lang w:val="bs-Latn-BA"/>
              </w:rPr>
              <w:t>1</w:t>
            </w:r>
            <w:r w:rsidR="0034304B">
              <w:rPr>
                <w:rFonts w:ascii="Arial" w:hAnsi="Arial" w:cs="Arial"/>
                <w:b/>
                <w:color w:val="0000FF"/>
                <w:lang w:val="sr-Cyrl-BA"/>
              </w:rPr>
              <w:t>7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7527BE">
              <w:rPr>
                <w:rFonts w:ascii="Arial" w:hAnsi="Arial" w:cs="Arial"/>
                <w:b/>
                <w:color w:val="0000FF"/>
                <w:lang w:val="en-US"/>
              </w:rPr>
              <w:t>0</w:t>
            </w:r>
            <w:r w:rsidR="00D35B05">
              <w:rPr>
                <w:rFonts w:ascii="Arial" w:hAnsi="Arial" w:cs="Arial"/>
                <w:b/>
                <w:color w:val="0000FF"/>
                <w:lang w:val="en-US"/>
              </w:rPr>
              <w:t>9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</w:p>
    <w:p w:rsidR="0034304B" w:rsidRPr="00D663B4" w:rsidRDefault="0034304B" w:rsidP="0034304B">
      <w:pPr>
        <w:pStyle w:val="Heading1"/>
        <w:shd w:val="clear" w:color="auto" w:fill="00FFFF"/>
        <w:ind w:left="360" w:right="568"/>
        <w:rPr>
          <w:sz w:val="32"/>
          <w:szCs w:val="32"/>
        </w:rPr>
      </w:pPr>
      <w:r w:rsidRPr="00D663B4">
        <w:rPr>
          <w:sz w:val="32"/>
          <w:szCs w:val="32"/>
          <w:lang w:val="bs-Cyrl-BA"/>
        </w:rPr>
        <w:t>Женске екипе</w:t>
      </w:r>
      <w:r w:rsidRPr="00D663B4">
        <w:rPr>
          <w:sz w:val="32"/>
          <w:szCs w:val="32"/>
          <w:lang w:val="bs-Latn-BA"/>
        </w:rPr>
        <w:t xml:space="preserve"> </w:t>
      </w:r>
      <w:r w:rsidRPr="00D663B4">
        <w:rPr>
          <w:sz w:val="32"/>
          <w:szCs w:val="32"/>
        </w:rPr>
        <w:t xml:space="preserve"> </w:t>
      </w:r>
      <w:r w:rsidRPr="00D663B4">
        <w:rPr>
          <w:sz w:val="32"/>
          <w:szCs w:val="32"/>
          <w:lang w:val="bs-Cyrl-BA"/>
        </w:rPr>
        <w:t>коло</w:t>
      </w:r>
      <w:r>
        <w:rPr>
          <w:sz w:val="32"/>
          <w:szCs w:val="32"/>
          <w:lang w:val="bs-Cyrl-BA"/>
        </w:rPr>
        <w:t xml:space="preserve"> </w:t>
      </w:r>
      <w:r w:rsidRPr="00D663B4">
        <w:rPr>
          <w:sz w:val="32"/>
          <w:szCs w:val="32"/>
        </w:rPr>
        <w:t xml:space="preserve"> </w:t>
      </w:r>
    </w:p>
    <w:p w:rsidR="0034304B" w:rsidRPr="00CB75D8" w:rsidRDefault="0034304B" w:rsidP="0034304B">
      <w:pPr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 xml:space="preserve">                                                      </w:t>
      </w:r>
      <w:r>
        <w:rPr>
          <w:b/>
          <w:bCs/>
          <w:sz w:val="32"/>
          <w:szCs w:val="32"/>
          <w:lang w:val="en-US"/>
        </w:rPr>
        <w:t>2018/2019</w:t>
      </w:r>
      <w:r>
        <w:rPr>
          <w:b/>
          <w:bCs/>
          <w:sz w:val="32"/>
          <w:szCs w:val="32"/>
          <w:lang/>
        </w:rPr>
        <w:t xml:space="preserve">   /</w:t>
      </w:r>
      <w:r w:rsidRPr="00D663B4">
        <w:rPr>
          <w:b/>
          <w:bCs/>
          <w:sz w:val="32"/>
          <w:szCs w:val="32"/>
          <w:lang/>
        </w:rPr>
        <w:t xml:space="preserve"> </w:t>
      </w:r>
      <w:r>
        <w:rPr>
          <w:b/>
          <w:bCs/>
          <w:sz w:val="32"/>
          <w:szCs w:val="32"/>
          <w:lang/>
        </w:rPr>
        <w:t>годнне</w:t>
      </w:r>
    </w:p>
    <w:p w:rsidR="0034304B" w:rsidRPr="00FD220A" w:rsidRDefault="0034304B" w:rsidP="0034304B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34304B" w:rsidRPr="00366E4B" w:rsidTr="00B2602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34304B" w:rsidRPr="00801CE7" w:rsidRDefault="0034304B" w:rsidP="00B26023">
            <w:pPr>
              <w:pStyle w:val="Heading7"/>
              <w:ind w:left="-108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34304B" w:rsidRPr="00F43B2A" w:rsidRDefault="0034304B" w:rsidP="00B26023">
            <w:pPr>
              <w:pStyle w:val="Heading6"/>
              <w:ind w:left="-108"/>
              <w:rPr>
                <w:color w:val="FF0000"/>
                <w:szCs w:val="28"/>
                <w:lang/>
              </w:rPr>
            </w:pPr>
            <w:r>
              <w:rPr>
                <w:color w:val="FF0000"/>
                <w:szCs w:val="28"/>
                <w:lang/>
              </w:rPr>
              <w:t>Брод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4304B" w:rsidRPr="004C3E66" w:rsidRDefault="0034304B" w:rsidP="00B26023">
            <w:pPr>
              <w:pStyle w:val="Heading8"/>
              <w:ind w:left="-108" w:right="-108"/>
              <w:rPr>
                <w:color w:val="FF0000"/>
                <w:lang w:val="sr-Cyrl-BA"/>
              </w:rPr>
            </w:pPr>
            <w:r>
              <w:rPr>
                <w:color w:val="FF0000"/>
                <w:lang w:val="sr-Cyrl-BA"/>
              </w:rPr>
              <w:t>Леотар</w:t>
            </w:r>
          </w:p>
        </w:tc>
      </w:tr>
      <w:tr w:rsidR="0034304B" w:rsidTr="00B2602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34304B" w:rsidRDefault="0034304B" w:rsidP="00B26023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34304B" w:rsidRPr="00404E78" w:rsidRDefault="006D21DA" w:rsidP="00B26023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/>
              </w:rPr>
            </w:pPr>
            <w:r>
              <w:rPr>
                <w:b/>
                <w:bCs/>
                <w:color w:val="0000FF"/>
                <w:sz w:val="28"/>
                <w:szCs w:val="28"/>
                <w:lang/>
              </w:rPr>
              <w:t>Делић</w:t>
            </w:r>
            <w:r w:rsidR="0034304B">
              <w:rPr>
                <w:b/>
                <w:bCs/>
                <w:color w:val="0000FF"/>
                <w:sz w:val="28"/>
                <w:szCs w:val="28"/>
                <w:lang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/>
              </w:rPr>
              <w:t>Цвијић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34304B" w:rsidRDefault="0034304B" w:rsidP="00B26023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34304B" w:rsidRPr="00977391" w:rsidRDefault="006D21DA" w:rsidP="00B26023">
            <w:pPr>
              <w:pStyle w:val="Heading3"/>
              <w:ind w:left="-108" w:right="-108"/>
              <w:rPr>
                <w:color w:val="0000FF"/>
                <w:lang/>
              </w:rPr>
            </w:pPr>
            <w:r>
              <w:rPr>
                <w:color w:val="0000FF"/>
                <w:lang/>
              </w:rPr>
              <w:t>Палексић</w:t>
            </w:r>
            <w:r w:rsidR="0034304B">
              <w:rPr>
                <w:color w:val="0000FF"/>
                <w:lang/>
              </w:rPr>
              <w:t xml:space="preserve"> 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34304B" w:rsidRDefault="0034304B" w:rsidP="00B26023">
            <w:pPr>
              <w:rPr>
                <w:sz w:val="16"/>
              </w:rPr>
            </w:pPr>
          </w:p>
          <w:p w:rsidR="0034304B" w:rsidRPr="008F38CB" w:rsidRDefault="0034304B" w:rsidP="00B26023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4304B" w:rsidRDefault="0034304B" w:rsidP="00B26023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34304B" w:rsidRPr="006D21DA" w:rsidRDefault="0034304B" w:rsidP="00B26023">
            <w:pPr>
              <w:ind w:left="-108" w:right="-108"/>
              <w:jc w:val="center"/>
              <w:rPr>
                <w:b/>
                <w:bCs/>
                <w:color w:val="FF0000"/>
                <w:lang w:val="sr-Cyrl-BA"/>
              </w:rPr>
            </w:pPr>
            <w:r>
              <w:rPr>
                <w:b/>
                <w:bCs/>
                <w:color w:val="FF0000"/>
                <w:lang/>
              </w:rPr>
              <w:t xml:space="preserve">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4B" w:rsidRPr="003B5581" w:rsidRDefault="0034304B" w:rsidP="00B26023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34304B" w:rsidRPr="007E1451" w:rsidRDefault="0034304B" w:rsidP="00B26023">
            <w:pPr>
              <w:ind w:right="-108"/>
              <w:rPr>
                <w:b/>
                <w:bCs/>
                <w:color w:val="1F497D"/>
                <w:lang w:val="sr-Cyrl-BA"/>
              </w:rPr>
            </w:pPr>
          </w:p>
        </w:tc>
      </w:tr>
    </w:tbl>
    <w:p w:rsidR="0034304B" w:rsidRDefault="0034304B" w:rsidP="0034304B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34304B" w:rsidTr="00B2602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34304B" w:rsidRPr="002B5F7C" w:rsidRDefault="006D21DA" w:rsidP="00B26023">
            <w:pPr>
              <w:pStyle w:val="Heading7"/>
              <w:ind w:left="-108"/>
              <w:rPr>
                <w:b/>
                <w:lang/>
              </w:rPr>
            </w:pPr>
            <w:r>
              <w:rPr>
                <w:b/>
                <w:lang/>
              </w:rPr>
              <w:t>Рогатица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34304B" w:rsidRPr="00114C5B" w:rsidRDefault="006D21DA" w:rsidP="00B26023">
            <w:pPr>
              <w:pStyle w:val="Heading6"/>
              <w:ind w:left="-108"/>
              <w:rPr>
                <w:color w:val="FF0000"/>
                <w:szCs w:val="28"/>
                <w:lang w:val="bs-Cyrl-BA"/>
              </w:rPr>
            </w:pPr>
            <w:r>
              <w:rPr>
                <w:color w:val="FF0000"/>
                <w:szCs w:val="28"/>
                <w:lang w:val="bs-Cyrl-BA"/>
              </w:rPr>
              <w:t>Рогатица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4304B" w:rsidRPr="00801CE7" w:rsidRDefault="006D21DA" w:rsidP="00B26023">
            <w:pPr>
              <w:pStyle w:val="Heading8"/>
              <w:ind w:left="-108" w:right="-108"/>
              <w:rPr>
                <w:color w:val="FF0000"/>
                <w:szCs w:val="28"/>
                <w:lang w:val="sr-Cyrl-BA"/>
              </w:rPr>
            </w:pPr>
            <w:r>
              <w:rPr>
                <w:color w:val="FF0000"/>
                <w:szCs w:val="28"/>
                <w:lang w:val="sr-Cyrl-BA"/>
              </w:rPr>
              <w:t>Омладинац</w:t>
            </w:r>
          </w:p>
        </w:tc>
      </w:tr>
      <w:tr w:rsidR="0034304B" w:rsidTr="00B2602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34304B" w:rsidRDefault="0034304B" w:rsidP="00B26023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34304B" w:rsidRPr="007E1451" w:rsidRDefault="006D21DA" w:rsidP="00B26023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Трчић</w:t>
            </w:r>
            <w:r w:rsidR="0034304B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Павловић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34304B" w:rsidRDefault="0034304B" w:rsidP="00B26023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34304B" w:rsidRPr="00BD3752" w:rsidRDefault="006D21DA" w:rsidP="00B26023">
            <w:pPr>
              <w:pStyle w:val="Heading3"/>
              <w:ind w:left="-108" w:right="-108"/>
              <w:rPr>
                <w:color w:val="0000FF"/>
                <w:szCs w:val="28"/>
                <w:lang/>
              </w:rPr>
            </w:pPr>
            <w:r>
              <w:rPr>
                <w:color w:val="0000FF"/>
                <w:szCs w:val="28"/>
                <w:lang/>
              </w:rPr>
              <w:t>Бановић М.</w:t>
            </w:r>
            <w:r w:rsidR="0034304B">
              <w:rPr>
                <w:color w:val="0000FF"/>
                <w:szCs w:val="28"/>
                <w:lang/>
              </w:rPr>
              <w:t xml:space="preserve">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34304B" w:rsidRDefault="0034304B" w:rsidP="00B26023">
            <w:pPr>
              <w:rPr>
                <w:sz w:val="16"/>
              </w:rPr>
            </w:pPr>
          </w:p>
          <w:p w:rsidR="0034304B" w:rsidRPr="008F38CB" w:rsidRDefault="0034304B" w:rsidP="00B26023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4304B" w:rsidRDefault="0034304B" w:rsidP="00B26023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34304B" w:rsidRPr="003C769E" w:rsidRDefault="006D21DA" w:rsidP="00B26023">
            <w:pPr>
              <w:ind w:left="-108" w:right="-108"/>
              <w:jc w:val="center"/>
              <w:rPr>
                <w:b/>
                <w:bCs/>
                <w:color w:val="FF0000"/>
                <w:lang w:val="sr-Latn-BA"/>
              </w:rPr>
            </w:pPr>
            <w:r>
              <w:rPr>
                <w:b/>
                <w:bCs/>
                <w:color w:val="FF0000"/>
                <w:lang/>
              </w:rPr>
              <w:t>21.09</w:t>
            </w:r>
            <w:r w:rsidR="0034304B">
              <w:rPr>
                <w:b/>
                <w:bCs/>
                <w:color w:val="FF0000"/>
                <w:lang/>
              </w:rPr>
              <w:t xml:space="preserve"> у 1</w:t>
            </w:r>
            <w:r>
              <w:rPr>
                <w:b/>
                <w:bCs/>
                <w:color w:val="FF0000"/>
                <w:lang/>
              </w:rPr>
              <w:t>7</w:t>
            </w:r>
            <w:r w:rsidR="0034304B">
              <w:rPr>
                <w:b/>
                <w:bCs/>
                <w:color w:val="FF0000"/>
                <w:lang/>
              </w:rPr>
              <w:t xml:space="preserve">:00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4B" w:rsidRPr="003B5581" w:rsidRDefault="0034304B" w:rsidP="00B26023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34304B" w:rsidRPr="00801CE7" w:rsidRDefault="0034304B" w:rsidP="00B26023">
            <w:pPr>
              <w:ind w:right="-108"/>
              <w:rPr>
                <w:b/>
                <w:bCs/>
                <w:color w:val="4F81BD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4F81BD"/>
                <w:sz w:val="28"/>
                <w:szCs w:val="28"/>
                <w:lang w:val="sr-Cyrl-BA"/>
              </w:rPr>
              <w:t>плави</w:t>
            </w:r>
          </w:p>
        </w:tc>
      </w:tr>
    </w:tbl>
    <w:p w:rsidR="0034304B" w:rsidRDefault="0034304B" w:rsidP="0034304B">
      <w:pPr>
        <w:ind w:right="568"/>
        <w:jc w:val="center"/>
        <w:rPr>
          <w:sz w:val="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34304B" w:rsidTr="00B2602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34304B" w:rsidRPr="00F43B2A" w:rsidRDefault="006D21DA" w:rsidP="00B26023">
            <w:pPr>
              <w:pStyle w:val="Heading7"/>
              <w:ind w:left="-108"/>
              <w:rPr>
                <w:b/>
                <w:color w:val="000000"/>
                <w:lang/>
              </w:rPr>
            </w:pPr>
            <w:r>
              <w:rPr>
                <w:b/>
                <w:color w:val="000000"/>
                <w:lang/>
              </w:rPr>
              <w:t>Теслић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34304B" w:rsidRPr="00114C5B" w:rsidRDefault="006D21DA" w:rsidP="00B26023">
            <w:pPr>
              <w:pStyle w:val="Heading6"/>
              <w:ind w:lef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Борја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4304B" w:rsidRPr="00866424" w:rsidRDefault="006D21DA" w:rsidP="00B26023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Радник</w:t>
            </w:r>
          </w:p>
        </w:tc>
      </w:tr>
      <w:tr w:rsidR="0034304B" w:rsidTr="00B2602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34304B" w:rsidRDefault="0034304B" w:rsidP="00B26023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34304B" w:rsidRPr="003C769E" w:rsidRDefault="006D21DA" w:rsidP="00B26023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Петровић</w:t>
            </w:r>
            <w:r w:rsidR="0034304B">
              <w:rPr>
                <w:b/>
                <w:bCs/>
                <w:color w:val="0000FF"/>
                <w:sz w:val="28"/>
                <w:szCs w:val="28"/>
                <w:lang w:val="sr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sr-Cyrl-BA"/>
              </w:rPr>
              <w:t>Кузмић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34304B" w:rsidRDefault="0034304B" w:rsidP="00B26023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34304B" w:rsidRPr="00977391" w:rsidRDefault="006D21DA" w:rsidP="00B26023">
            <w:pPr>
              <w:pStyle w:val="Heading3"/>
              <w:ind w:left="-108" w:right="-108"/>
              <w:rPr>
                <w:color w:val="0000FF"/>
                <w:lang/>
              </w:rPr>
            </w:pPr>
            <w:r>
              <w:rPr>
                <w:color w:val="0000FF"/>
                <w:lang/>
              </w:rPr>
              <w:t>Симић</w:t>
            </w:r>
            <w:r w:rsidR="0034304B">
              <w:rPr>
                <w:color w:val="0000FF"/>
                <w:lang/>
              </w:rPr>
              <w:t xml:space="preserve"> 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34304B" w:rsidRDefault="0034304B" w:rsidP="00B26023">
            <w:pPr>
              <w:rPr>
                <w:sz w:val="16"/>
              </w:rPr>
            </w:pPr>
          </w:p>
          <w:p w:rsidR="0034304B" w:rsidRPr="008F38CB" w:rsidRDefault="0034304B" w:rsidP="00B26023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4304B" w:rsidRDefault="0034304B" w:rsidP="00B26023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34304B" w:rsidRPr="009416F1" w:rsidRDefault="006D21DA" w:rsidP="00B26023">
            <w:pPr>
              <w:ind w:left="-108" w:right="-108"/>
              <w:jc w:val="center"/>
              <w:rPr>
                <w:b/>
                <w:bCs/>
                <w:color w:val="FF0000"/>
                <w:lang/>
              </w:rPr>
            </w:pPr>
            <w:r>
              <w:rPr>
                <w:b/>
                <w:bCs/>
                <w:color w:val="FF0000"/>
                <w:lang/>
              </w:rPr>
              <w:t>22.09 у 18:00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4B" w:rsidRPr="003B5581" w:rsidRDefault="0034304B" w:rsidP="00B26023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34304B" w:rsidRPr="00076E69" w:rsidRDefault="0034304B" w:rsidP="00B26023">
            <w:pPr>
              <w:ind w:right="-108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2060"/>
                <w:sz w:val="28"/>
                <w:szCs w:val="28"/>
                <w:lang w:val="bs-Cyrl-BA"/>
              </w:rPr>
              <w:t xml:space="preserve"> 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 </w:t>
            </w:r>
            <w:r w:rsidR="006D21DA">
              <w:rPr>
                <w:b/>
                <w:bCs/>
                <w:color w:val="4F81BD"/>
                <w:sz w:val="28"/>
                <w:szCs w:val="28"/>
                <w:lang w:val="bs-Cyrl-BA"/>
              </w:rPr>
              <w:t>жути</w:t>
            </w: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 xml:space="preserve">  </w:t>
            </w:r>
          </w:p>
        </w:tc>
      </w:tr>
    </w:tbl>
    <w:p w:rsidR="0034304B" w:rsidRPr="00FE322C" w:rsidRDefault="0034304B" w:rsidP="0034304B">
      <w:pPr>
        <w:ind w:right="568"/>
        <w:rPr>
          <w:sz w:val="8"/>
          <w:lang/>
        </w:rPr>
      </w:pPr>
      <w:r>
        <w:rPr>
          <w:sz w:val="8"/>
          <w:lang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34304B" w:rsidTr="00B2602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</w:tcPr>
          <w:p w:rsidR="0034304B" w:rsidRPr="002B5F7C" w:rsidRDefault="006D21DA" w:rsidP="00B26023">
            <w:pPr>
              <w:pStyle w:val="Heading7"/>
              <w:ind w:left="-108"/>
              <w:rPr>
                <w:b/>
                <w:lang/>
              </w:rPr>
            </w:pPr>
            <w:r>
              <w:rPr>
                <w:b/>
                <w:lang/>
              </w:rPr>
              <w:t>К.Дубица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</w:tcBorders>
          </w:tcPr>
          <w:p w:rsidR="0034304B" w:rsidRPr="009A5E6E" w:rsidRDefault="006D21DA" w:rsidP="00B26023">
            <w:pPr>
              <w:pStyle w:val="Heading6"/>
              <w:ind w:left="-108"/>
              <w:rPr>
                <w:color w:val="FF0000"/>
                <w:lang/>
              </w:rPr>
            </w:pPr>
            <w:r>
              <w:rPr>
                <w:color w:val="FF0000"/>
                <w:lang/>
              </w:rPr>
              <w:t>Кнежопољка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4304B" w:rsidRPr="00264D58" w:rsidRDefault="006D21DA" w:rsidP="00B26023">
            <w:pPr>
              <w:pStyle w:val="Heading8"/>
              <w:ind w:left="-108" w:right="-108"/>
              <w:rPr>
                <w:color w:val="FF0000"/>
                <w:lang w:val="bs-Cyrl-BA"/>
              </w:rPr>
            </w:pPr>
            <w:r>
              <w:rPr>
                <w:color w:val="FF0000"/>
                <w:lang w:val="bs-Cyrl-BA"/>
              </w:rPr>
              <w:t>Добој</w:t>
            </w:r>
          </w:p>
        </w:tc>
      </w:tr>
      <w:tr w:rsidR="0034304B" w:rsidTr="00B2602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34304B" w:rsidRDefault="0034304B" w:rsidP="00B26023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34304B" w:rsidRPr="00734A51" w:rsidRDefault="00D35818" w:rsidP="00B26023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  <w:r w:rsidR="0034304B">
              <w:rPr>
                <w:b/>
                <w:bCs/>
                <w:color w:val="0000FF"/>
                <w:sz w:val="28"/>
                <w:szCs w:val="28"/>
                <w:lang w:val="bs-Cyrl-BA"/>
              </w:rPr>
              <w:t>-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34304B" w:rsidRDefault="0034304B" w:rsidP="00B26023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34304B" w:rsidRPr="00EC36AA" w:rsidRDefault="00D35818" w:rsidP="00B26023">
            <w:pPr>
              <w:pStyle w:val="Heading3"/>
              <w:ind w:left="-108" w:right="-108"/>
              <w:rPr>
                <w:color w:val="0000FF"/>
                <w:szCs w:val="28"/>
                <w:lang/>
              </w:rPr>
            </w:pPr>
            <w:r>
              <w:rPr>
                <w:color w:val="0000FF"/>
                <w:szCs w:val="28"/>
                <w:lang/>
              </w:rPr>
              <w:t>Ковачић</w:t>
            </w:r>
            <w:r w:rsidR="0034304B">
              <w:rPr>
                <w:color w:val="0000FF"/>
                <w:szCs w:val="28"/>
                <w:lang/>
              </w:rPr>
              <w:t xml:space="preserve"> 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34304B" w:rsidRDefault="0034304B" w:rsidP="00B26023">
            <w:pPr>
              <w:rPr>
                <w:sz w:val="16"/>
              </w:rPr>
            </w:pPr>
          </w:p>
          <w:p w:rsidR="0034304B" w:rsidRPr="008F38CB" w:rsidRDefault="0034304B" w:rsidP="00B26023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4304B" w:rsidRDefault="0034304B" w:rsidP="00B26023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34304B" w:rsidRPr="00DE023C" w:rsidRDefault="00D35818" w:rsidP="00B26023">
            <w:pPr>
              <w:ind w:left="-108" w:right="-108"/>
              <w:jc w:val="center"/>
              <w:rPr>
                <w:b/>
                <w:bCs/>
                <w:color w:val="FF0000"/>
                <w:lang/>
              </w:rPr>
            </w:pPr>
            <w:r>
              <w:rPr>
                <w:b/>
                <w:bCs/>
                <w:color w:val="FF0000"/>
                <w:lang/>
              </w:rPr>
              <w:t>21.09 у 20:00</w:t>
            </w:r>
            <w:r w:rsidR="0034304B">
              <w:rPr>
                <w:b/>
                <w:bCs/>
                <w:color w:val="FF0000"/>
                <w:lang/>
              </w:rPr>
              <w:t xml:space="preserve">. 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4B" w:rsidRPr="003B5581" w:rsidRDefault="0034304B" w:rsidP="00B26023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34304B" w:rsidRPr="005E13E3" w:rsidRDefault="00D35818" w:rsidP="00B26023">
            <w:pPr>
              <w:ind w:right="-108"/>
              <w:jc w:val="center"/>
              <w:rPr>
                <w:b/>
                <w:bCs/>
                <w:color w:val="4F81BD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4F81BD"/>
                <w:sz w:val="28"/>
                <w:szCs w:val="28"/>
                <w:lang w:val="bs-Cyrl-BA"/>
              </w:rPr>
              <w:t>црни</w:t>
            </w:r>
          </w:p>
        </w:tc>
      </w:tr>
    </w:tbl>
    <w:p w:rsidR="0034304B" w:rsidRPr="0047545D" w:rsidRDefault="0034304B" w:rsidP="0034304B">
      <w:pPr>
        <w:ind w:right="568"/>
        <w:rPr>
          <w:sz w:val="8"/>
          <w:lang/>
        </w:rPr>
      </w:pPr>
      <w:r>
        <w:rPr>
          <w:sz w:val="8"/>
          <w:lang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36"/>
        <w:gridCol w:w="550"/>
        <w:gridCol w:w="1701"/>
        <w:gridCol w:w="1869"/>
      </w:tblGrid>
      <w:tr w:rsidR="0034304B" w:rsidTr="00B26023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:rsidR="0034304B" w:rsidRDefault="0034304B" w:rsidP="00B26023">
            <w:pPr>
              <w:ind w:left="-108" w:right="-108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bs-Cyrl-BA"/>
              </w:rPr>
              <w:t>Судије</w:t>
            </w:r>
            <w:r>
              <w:rPr>
                <w:sz w:val="28"/>
                <w:u w:val="single"/>
              </w:rPr>
              <w:t>:</w:t>
            </w:r>
          </w:p>
          <w:p w:rsidR="0034304B" w:rsidRPr="00734A51" w:rsidRDefault="0034304B" w:rsidP="00B26023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Слободан</w:t>
            </w:r>
          </w:p>
        </w:tc>
        <w:tc>
          <w:tcPr>
            <w:tcW w:w="3136" w:type="dxa"/>
            <w:tcBorders>
              <w:bottom w:val="single" w:sz="6" w:space="0" w:color="auto"/>
              <w:right w:val="single" w:sz="2" w:space="0" w:color="FFFFFF"/>
            </w:tcBorders>
          </w:tcPr>
          <w:p w:rsidR="0034304B" w:rsidRDefault="0034304B" w:rsidP="00B26023">
            <w:pPr>
              <w:pStyle w:val="Heading2"/>
              <w:ind w:left="-108" w:right="-108"/>
              <w:jc w:val="right"/>
              <w:rPr>
                <w:u w:val="single"/>
              </w:rPr>
            </w:pPr>
            <w:r>
              <w:rPr>
                <w:u w:val="single"/>
                <w:lang w:val="bs-Cyrl-BA"/>
              </w:rPr>
              <w:t>Делегат контролор</w:t>
            </w:r>
            <w:r>
              <w:rPr>
                <w:u w:val="single"/>
              </w:rPr>
              <w:t>:</w:t>
            </w:r>
          </w:p>
          <w:p w:rsidR="0034304B" w:rsidRPr="00EC36AA" w:rsidRDefault="00D35818" w:rsidP="00B26023">
            <w:pPr>
              <w:pStyle w:val="Heading3"/>
              <w:ind w:left="-108" w:right="-108"/>
              <w:rPr>
                <w:color w:val="0000FF"/>
                <w:szCs w:val="28"/>
                <w:lang/>
              </w:rPr>
            </w:pPr>
            <w:r>
              <w:rPr>
                <w:color w:val="0000FF"/>
                <w:szCs w:val="28"/>
                <w:lang/>
              </w:rPr>
              <w:t>Борац 2</w:t>
            </w:r>
            <w:r w:rsidR="0034304B">
              <w:rPr>
                <w:color w:val="0000FF"/>
                <w:szCs w:val="28"/>
                <w:lang/>
              </w:rPr>
              <w:t xml:space="preserve">       </w:t>
            </w:r>
          </w:p>
        </w:tc>
        <w:tc>
          <w:tcPr>
            <w:tcW w:w="550" w:type="dxa"/>
            <w:tcBorders>
              <w:left w:val="single" w:sz="2" w:space="0" w:color="FFFFFF"/>
              <w:bottom w:val="single" w:sz="6" w:space="0" w:color="auto"/>
            </w:tcBorders>
          </w:tcPr>
          <w:p w:rsidR="0034304B" w:rsidRDefault="0034304B" w:rsidP="00B26023">
            <w:pPr>
              <w:rPr>
                <w:sz w:val="16"/>
              </w:rPr>
            </w:pPr>
          </w:p>
          <w:p w:rsidR="0034304B" w:rsidRPr="008F38CB" w:rsidRDefault="0034304B" w:rsidP="00B26023">
            <w:pPr>
              <w:jc w:val="center"/>
              <w:rPr>
                <w:b/>
                <w:bCs/>
                <w:color w:val="FF0000"/>
                <w:sz w:val="36"/>
                <w:lang w:val="sr-Latn-CS"/>
              </w:rPr>
            </w:pPr>
            <w:r>
              <w:rPr>
                <w:b/>
                <w:bCs/>
                <w:color w:val="FF0000"/>
                <w:sz w:val="36"/>
                <w:lang w:val="sr-Latn-CS"/>
              </w:rPr>
              <w:t>K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4304B" w:rsidRDefault="0034304B" w:rsidP="00B26023">
            <w:pPr>
              <w:ind w:left="-108" w:right="-108"/>
              <w:jc w:val="center"/>
            </w:pPr>
            <w:r>
              <w:rPr>
                <w:lang w:val="bs-Cyrl-BA"/>
              </w:rPr>
              <w:t>Термин играња</w:t>
            </w:r>
            <w:r>
              <w:t>:</w:t>
            </w:r>
          </w:p>
          <w:p w:rsidR="0034304B" w:rsidRPr="00DE023C" w:rsidRDefault="0034304B" w:rsidP="00B26023">
            <w:pPr>
              <w:ind w:left="-108" w:right="-108"/>
              <w:jc w:val="center"/>
              <w:rPr>
                <w:b/>
                <w:bCs/>
                <w:color w:val="FF0000"/>
                <w:lang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304B" w:rsidRPr="003B5581" w:rsidRDefault="0034304B" w:rsidP="00B26023">
            <w:pPr>
              <w:jc w:val="center"/>
              <w:rPr>
                <w:b/>
                <w:bCs/>
                <w:color w:val="0000FF"/>
                <w:sz w:val="28"/>
                <w:lang w:val="sr-Cyrl-BA"/>
              </w:rPr>
            </w:pPr>
            <w:r w:rsidRPr="005B7220">
              <w:rPr>
                <w:lang w:val="bs-Cyrl-BA"/>
              </w:rPr>
              <w:t>Боја Дресова</w:t>
            </w:r>
            <w:r>
              <w:rPr>
                <w:lang w:val="sr-Cyrl-BA"/>
              </w:rPr>
              <w:t>:</w:t>
            </w:r>
          </w:p>
          <w:p w:rsidR="0034304B" w:rsidRPr="00F701D5" w:rsidRDefault="0034304B" w:rsidP="00B26023">
            <w:pPr>
              <w:ind w:right="-108"/>
              <w:jc w:val="center"/>
              <w:rPr>
                <w:b/>
                <w:bCs/>
                <w:color w:val="1F497D"/>
                <w:sz w:val="28"/>
                <w:szCs w:val="28"/>
                <w:lang/>
              </w:rPr>
            </w:pPr>
          </w:p>
        </w:tc>
      </w:tr>
    </w:tbl>
    <w:p w:rsidR="003B6072" w:rsidRDefault="0034304B" w:rsidP="00F57987">
      <w:pPr>
        <w:jc w:val="center"/>
        <w:rPr>
          <w:rFonts w:ascii="Verdana" w:hAnsi="Verdana"/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br w:type="textWrapping" w:clear="all"/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p w:rsidR="008A5F05" w:rsidRPr="00B426E3" w:rsidRDefault="008A5F05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7A6235" w:rsidRDefault="007A6235" w:rsidP="008A5F05">
      <w:pPr>
        <w:pStyle w:val="ListParagraph"/>
        <w:rPr>
          <w:b/>
          <w:color w:val="000000" w:themeColor="text1"/>
          <w:sz w:val="28"/>
          <w:szCs w:val="28"/>
          <w:lang w:val="bs-Cyrl-BA"/>
        </w:rPr>
      </w:pPr>
    </w:p>
    <w:p w:rsidR="00B426E3" w:rsidRDefault="00B426E3" w:rsidP="00D35818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</w:p>
    <w:p w:rsidR="00B426E3" w:rsidRP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bookmarkStart w:id="0" w:name="_GoBack"/>
      <w:bookmarkEnd w:id="0"/>
      <w:r w:rsidR="00EB7D38">
        <w:rPr>
          <w:b/>
          <w:color w:val="FF0000"/>
          <w:sz w:val="28"/>
          <w:szCs w:val="28"/>
          <w:lang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 xml:space="preserve">ube </w:t>
      </w:r>
      <w:r w:rsidRPr="00B426E3">
        <w:rPr>
          <w:b/>
          <w:color w:val="FF0000"/>
          <w:sz w:val="28"/>
          <w:szCs w:val="28"/>
          <w:lang/>
        </w:rPr>
        <w:t>у року 48 сати.</w:t>
      </w:r>
    </w:p>
    <w:p w:rsidR="007A6235" w:rsidRDefault="007A6235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DF4886" w:rsidRDefault="00DF4886" w:rsidP="008A5F05">
      <w:pPr>
        <w:pStyle w:val="ListParagraph"/>
        <w:rPr>
          <w:sz w:val="28"/>
          <w:szCs w:val="28"/>
          <w:lang w:val="bs-Cyrl-BA"/>
        </w:rPr>
      </w:pP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 w:rsidR="00D35818">
        <w:rPr>
          <w:sz w:val="28"/>
          <w:lang/>
        </w:rPr>
        <w:t>Ковачић Бојан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 w:rsidR="00D35818">
        <w:rPr>
          <w:sz w:val="28"/>
          <w:lang/>
        </w:rPr>
        <w:t>Његошева 8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/>
        </w:rPr>
        <w:t xml:space="preserve"> </w:t>
      </w:r>
      <w:r w:rsidR="00D35818">
        <w:rPr>
          <w:sz w:val="28"/>
          <w:lang/>
        </w:rPr>
        <w:t>Н.Град</w:t>
      </w:r>
    </w:p>
    <w:p w:rsidR="008A5F05" w:rsidRPr="00D35818" w:rsidRDefault="007A6235" w:rsidP="007A6235">
      <w:pPr>
        <w:rPr>
          <w:sz w:val="28"/>
          <w:szCs w:val="28"/>
          <w:lang w:val="sr-Cyrl-BA"/>
        </w:rPr>
      </w:pPr>
      <w:r w:rsidRPr="007A6235">
        <w:rPr>
          <w:lang w:val="sr-Latn-BA"/>
        </w:rPr>
        <w:t>simke-s@hotmail.com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8A5F05" w:rsidRPr="00810FEC" w:rsidRDefault="008A5F05" w:rsidP="003555EC">
      <w:pPr>
        <w:pStyle w:val="ListParagraph"/>
        <w:tabs>
          <w:tab w:val="center" w:pos="4873"/>
        </w:tabs>
        <w:rPr>
          <w:lang w:val="ru-RU"/>
        </w:rPr>
      </w:pPr>
    </w:p>
    <w:p w:rsidR="008A5F05" w:rsidRDefault="008A5F05" w:rsidP="008A5F05">
      <w:pPr>
        <w:rPr>
          <w:lang w:val="bs-Cyrl-BA"/>
        </w:rPr>
      </w:pPr>
    </w:p>
    <w:p w:rsidR="008A5F05" w:rsidRDefault="008A5F05" w:rsidP="008A5F05">
      <w:pPr>
        <w:rPr>
          <w:lang w:val="bs-Cyrl-BA"/>
        </w:rPr>
      </w:pPr>
    </w:p>
    <w:p w:rsidR="008A5F05" w:rsidRPr="008A5F05" w:rsidRDefault="008A5F05" w:rsidP="008A5F05">
      <w:pPr>
        <w:rPr>
          <w:lang w:val="bs-Cyrl-BA"/>
        </w:rPr>
      </w:pPr>
    </w:p>
    <w:p w:rsidR="005201D4" w:rsidRDefault="005201D4" w:rsidP="005201D4">
      <w:pPr>
        <w:jc w:val="center"/>
        <w:rPr>
          <w:lang w:val="bs-Cyrl-BA"/>
        </w:rPr>
      </w:pPr>
    </w:p>
    <w:p w:rsidR="005201D4" w:rsidRPr="005201D4" w:rsidRDefault="005201D4" w:rsidP="005201D4">
      <w:pPr>
        <w:jc w:val="center"/>
        <w:rPr>
          <w:lang w:val="bs-Cyrl-BA"/>
        </w:rPr>
      </w:pP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8"/>
      <w:headerReference w:type="default" r:id="rId9"/>
      <w:headerReference w:type="first" r:id="rId10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32" w:rsidRDefault="00796F32" w:rsidP="00D903A4">
      <w:r>
        <w:separator/>
      </w:r>
    </w:p>
  </w:endnote>
  <w:endnote w:type="continuationSeparator" w:id="1">
    <w:p w:rsidR="00796F32" w:rsidRDefault="00796F32" w:rsidP="00D90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32" w:rsidRDefault="00796F32" w:rsidP="00D903A4">
      <w:r>
        <w:separator/>
      </w:r>
    </w:p>
  </w:footnote>
  <w:footnote w:type="continuationSeparator" w:id="1">
    <w:p w:rsidR="00796F32" w:rsidRDefault="00796F32" w:rsidP="00D90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A4" w:rsidRDefault="008A63D0">
    <w:pPr>
      <w:pStyle w:val="Header"/>
    </w:pPr>
    <w:r w:rsidRPr="008A63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A4" w:rsidRDefault="008A63D0">
    <w:pPr>
      <w:pStyle w:val="Header"/>
    </w:pPr>
    <w:r w:rsidRPr="008A63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D2B0D"/>
    <w:rsid w:val="00324314"/>
    <w:rsid w:val="00327334"/>
    <w:rsid w:val="003367E1"/>
    <w:rsid w:val="003403EA"/>
    <w:rsid w:val="00342B9B"/>
    <w:rsid w:val="0034304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A1C20"/>
    <w:rsid w:val="005A3627"/>
    <w:rsid w:val="005D2A8E"/>
    <w:rsid w:val="00626B2D"/>
    <w:rsid w:val="0065653F"/>
    <w:rsid w:val="00663A18"/>
    <w:rsid w:val="006A5801"/>
    <w:rsid w:val="006B2B85"/>
    <w:rsid w:val="006B591B"/>
    <w:rsid w:val="006D21DA"/>
    <w:rsid w:val="00702E85"/>
    <w:rsid w:val="007106E3"/>
    <w:rsid w:val="0073118B"/>
    <w:rsid w:val="0073505A"/>
    <w:rsid w:val="007527BE"/>
    <w:rsid w:val="00753B3E"/>
    <w:rsid w:val="00757957"/>
    <w:rsid w:val="00796F32"/>
    <w:rsid w:val="007A6235"/>
    <w:rsid w:val="007B03A9"/>
    <w:rsid w:val="007B70A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F05"/>
    <w:rsid w:val="008A63D0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818"/>
    <w:rsid w:val="00D35B05"/>
    <w:rsid w:val="00D44EFA"/>
    <w:rsid w:val="00D7329D"/>
    <w:rsid w:val="00D903A4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B7D38"/>
    <w:rsid w:val="00EC49B9"/>
    <w:rsid w:val="00ED71BA"/>
    <w:rsid w:val="00EF538B"/>
    <w:rsid w:val="00EF707D"/>
    <w:rsid w:val="00F01E9F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4304B"/>
    <w:pPr>
      <w:keepNext/>
      <w:jc w:val="center"/>
      <w:outlineLvl w:val="0"/>
    </w:pPr>
    <w:rPr>
      <w:b/>
      <w:bCs/>
      <w:sz w:val="4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34304B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4304B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4304B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4304B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4304B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4304B"/>
    <w:rPr>
      <w:rFonts w:ascii="Times New Roman" w:eastAsia="Times New Roman" w:hAnsi="Times New Roman"/>
      <w:b/>
      <w:bCs/>
      <w:sz w:val="40"/>
      <w:szCs w:val="24"/>
      <w:lang w:val="sr-Cyrl-CS" w:eastAsia="hr-HR"/>
    </w:rPr>
  </w:style>
  <w:style w:type="character" w:customStyle="1" w:styleId="Heading2Char">
    <w:name w:val="Heading 2 Char"/>
    <w:basedOn w:val="DefaultParagraphFont"/>
    <w:link w:val="Heading2"/>
    <w:rsid w:val="0034304B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4304B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4304B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4304B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4304B"/>
    <w:rPr>
      <w:rFonts w:ascii="Times New Roman" w:eastAsia="Times New Roman" w:hAnsi="Times New Roman"/>
      <w:b/>
      <w:bCs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CF7D-890E-41B2-8614-9FBE94E5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cp:lastPrinted>2018-12-04T21:05:00Z</cp:lastPrinted>
  <dcterms:created xsi:type="dcterms:W3CDTF">2019-09-17T18:55:00Z</dcterms:created>
  <dcterms:modified xsi:type="dcterms:W3CDTF">2019-09-17T18:55:00Z</dcterms:modified>
</cp:coreProperties>
</file>