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DD6270" w:rsidRDefault="00F57987">
      <w:pPr>
        <w:rPr>
          <w:b/>
          <w:lang w:val="sr-Latn-BA"/>
        </w:rPr>
      </w:pPr>
      <w:bookmarkStart w:id="0" w:name="_GoBack"/>
      <w:bookmarkEnd w:id="0"/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1D5FA0" w:rsidRDefault="00F57987">
            <w:pPr>
              <w:jc w:val="center"/>
              <w:rPr>
                <w:b/>
                <w:color w:val="0000FF"/>
                <w:sz w:val="56"/>
                <w:szCs w:val="56"/>
                <w:lang w:val="en-US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F4414A">
              <w:rPr>
                <w:b/>
                <w:color w:val="0000FF"/>
                <w:sz w:val="56"/>
                <w:szCs w:val="56"/>
                <w:lang w:val="en-US"/>
              </w:rPr>
              <w:t>1</w:t>
            </w:r>
            <w:r w:rsidR="004541E2">
              <w:rPr>
                <w:b/>
                <w:color w:val="0000FF"/>
                <w:sz w:val="56"/>
                <w:szCs w:val="56"/>
                <w:lang w:val="en-US"/>
              </w:rPr>
              <w:t xml:space="preserve"> m-</w:t>
            </w:r>
            <w:proofErr w:type="spellStart"/>
            <w:r w:rsidR="004541E2">
              <w:rPr>
                <w:b/>
                <w:color w:val="0000FF"/>
                <w:sz w:val="56"/>
                <w:szCs w:val="56"/>
                <w:lang w:val="en-US"/>
              </w:rPr>
              <w:t>tel</w:t>
            </w:r>
            <w:proofErr w:type="spellEnd"/>
            <w:r w:rsidR="004541E2">
              <w:rPr>
                <w:b/>
                <w:color w:val="0000FF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4541E2">
              <w:rPr>
                <w:b/>
                <w:color w:val="0000FF"/>
                <w:sz w:val="56"/>
                <w:szCs w:val="56"/>
                <w:lang w:val="en-US"/>
              </w:rPr>
              <w:t>ženske</w:t>
            </w:r>
            <w:proofErr w:type="spellEnd"/>
            <w:r w:rsidR="004541E2">
              <w:rPr>
                <w:b/>
                <w:color w:val="0000FF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4541E2">
              <w:rPr>
                <w:b/>
                <w:color w:val="0000FF"/>
                <w:sz w:val="56"/>
                <w:szCs w:val="56"/>
                <w:lang w:val="en-US"/>
              </w:rPr>
              <w:t>lige</w:t>
            </w:r>
            <w:proofErr w:type="spellEnd"/>
            <w:r w:rsidR="004541E2">
              <w:rPr>
                <w:b/>
                <w:color w:val="0000FF"/>
                <w:sz w:val="56"/>
                <w:szCs w:val="56"/>
                <w:lang w:val="en-US"/>
              </w:rPr>
              <w:t xml:space="preserve"> RS</w:t>
            </w:r>
          </w:p>
          <w:p w:rsidR="00F57987" w:rsidRPr="007527BE" w:rsidRDefault="00F57987" w:rsidP="00DD6270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 w:rsidR="00F4414A">
              <w:rPr>
                <w:rFonts w:ascii="Arial" w:hAnsi="Arial" w:cs="Arial"/>
                <w:b/>
                <w:color w:val="0000FF"/>
                <w:lang w:val="bs-Cyrl-BA"/>
              </w:rPr>
              <w:t xml:space="preserve">  </w:t>
            </w:r>
            <w:r w:rsidR="00F4414A"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F4414A">
              <w:rPr>
                <w:rFonts w:ascii="Arial" w:hAnsi="Arial" w:cs="Arial"/>
                <w:b/>
                <w:color w:val="0000FF"/>
                <w:lang w:val="bs-Latn-BA"/>
              </w:rPr>
              <w:t>2</w:t>
            </w:r>
            <w:r w:rsidR="00F4414A">
              <w:rPr>
                <w:rFonts w:ascii="Arial" w:hAnsi="Arial" w:cs="Arial"/>
                <w:b/>
                <w:color w:val="0000FF"/>
                <w:lang w:val="sr-Cyrl-BA"/>
              </w:rPr>
              <w:t>3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7527BE">
              <w:rPr>
                <w:rFonts w:ascii="Arial" w:hAnsi="Arial" w:cs="Arial"/>
                <w:b/>
                <w:color w:val="0000FF"/>
                <w:lang w:val="en-US"/>
              </w:rPr>
              <w:t>0</w:t>
            </w:r>
            <w:r w:rsidR="00D35B05">
              <w:rPr>
                <w:rFonts w:ascii="Arial" w:hAnsi="Arial" w:cs="Arial"/>
                <w:b/>
                <w:color w:val="0000FF"/>
                <w:lang w:val="en-US"/>
              </w:rPr>
              <w:t>9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</w:p>
    <w:p w:rsidR="00A31415" w:rsidRPr="0006028A" w:rsidRDefault="00F4414A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ПРВА </w:t>
      </w:r>
      <w:r>
        <w:rPr>
          <w:rFonts w:ascii="Arial" w:hAnsi="Arial" w:cs="Arial"/>
          <w:b/>
          <w:color w:val="0000FF"/>
          <w:lang w:val="sr-Cyrl-BA"/>
        </w:rPr>
        <w:t>ЖЕНСКА</w:t>
      </w:r>
      <w:r w:rsidR="00A31415">
        <w:rPr>
          <w:rFonts w:ascii="Arial" w:hAnsi="Arial" w:cs="Arial"/>
          <w:b/>
          <w:color w:val="0000FF"/>
        </w:rPr>
        <w:t xml:space="preserve"> ЛИГА РС</w:t>
      </w:r>
    </w:p>
    <w:p w:rsidR="00A31415" w:rsidRPr="00E701D7" w:rsidRDefault="00D35B05" w:rsidP="00A31415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DD6270">
        <w:rPr>
          <w:b/>
          <w:color w:val="0000FF"/>
          <w:sz w:val="28"/>
          <w:szCs w:val="28"/>
        </w:rPr>
        <w:t>21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DD6270">
        <w:rPr>
          <w:b/>
          <w:color w:val="0000FF"/>
          <w:sz w:val="28"/>
          <w:szCs w:val="28"/>
          <w:lang w:val="en-US"/>
        </w:rPr>
        <w:t>22</w:t>
      </w:r>
      <w:r w:rsidR="00A31415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IX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  <w:proofErr w:type="gramEnd"/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F4414A" w:rsidP="00CE45C7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Брод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F4414A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F4414A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ЛЕОТАР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35B05" w:rsidP="007527BE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35B05">
              <w:rPr>
                <w:b/>
                <w:color w:val="FF0000"/>
                <w:sz w:val="28"/>
                <w:szCs w:val="28"/>
                <w:lang w:val="bs-Cyrl-BA"/>
              </w:rPr>
              <w:t>Одг.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A31415" w:rsidP="007527BE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A31415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</w:tr>
      <w:tr w:rsidR="00A31415" w:rsidTr="007D662A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F4414A" w:rsidP="00DD6270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Делић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Цвијић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Pr="00DD6270" w:rsidRDefault="00F4414A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FF0000"/>
                <w:lang w:val="bs-Cyrl-BA"/>
              </w:rPr>
              <w:t>Палексић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F4414A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Рогатица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F4414A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РОГАТИЦА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F4414A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ОМЛАДИНАЦ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F4414A" w:rsidP="00DD6270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10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A31415" w:rsidP="00DD6270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A31415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F4414A" w:rsidP="00DD6270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Трчић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Павловић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F4414A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Бановић М.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Default="00F4414A" w:rsidP="00CE45C7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Теслић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F4414A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БОРЈА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F4414A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РАДНИК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F4414A" w:rsidP="00DD6270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14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17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F4414A" w:rsidP="00DD6270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07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08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F4414A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794833" w:rsidP="00DD6270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Петровић</w:t>
            </w:r>
            <w:r w:rsidR="001D5FA0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Кузмић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794833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Симић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90728" w:rsidRDefault="00794833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К.Дубица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794833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КНЕЖОПОЉКА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794833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ДОБОЈ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94833" w:rsidRDefault="00794833" w:rsidP="00580F0A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sr-Cyrl-BA"/>
              </w:rPr>
              <w:t>7</w:t>
            </w:r>
            <w:r w:rsidR="007527B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sr-Cyrl-B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794833" w:rsidRDefault="001D5FA0" w:rsidP="00580F0A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580F0A">
              <w:rPr>
                <w:b/>
                <w:color w:val="000000" w:themeColor="text1"/>
                <w:sz w:val="28"/>
                <w:szCs w:val="28"/>
                <w:lang w:val="sr-Latn-BA"/>
              </w:rPr>
              <w:t>2</w:t>
            </w:r>
            <w:r w:rsidR="00753B3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794833">
              <w:rPr>
                <w:b/>
                <w:color w:val="000000" w:themeColor="text1"/>
                <w:sz w:val="28"/>
                <w:szCs w:val="28"/>
                <w:lang w:val="bs-Cyrl-BA"/>
              </w:rPr>
              <w:t>09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794833" w:rsidRDefault="00753B3E" w:rsidP="00580F0A">
            <w:pPr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794833">
              <w:rPr>
                <w:b/>
                <w:color w:val="000000" w:themeColor="text1"/>
                <w:sz w:val="28"/>
                <w:szCs w:val="28"/>
                <w:lang w:val="sr-Cyrl-BA"/>
              </w:rPr>
              <w:t>5</w:t>
            </w:r>
          </w:p>
        </w:tc>
      </w:tr>
      <w:tr w:rsidR="00A31415" w:rsidTr="001D5FA0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794833" w:rsidP="00DD6270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Анушић/Анушић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6B2B85" w:rsidRDefault="00D35B05" w:rsidP="00DD6270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</w:t>
            </w:r>
            <w:r w:rsidR="00794833">
              <w:rPr>
                <w:color w:val="0000FF"/>
                <w:lang w:val="bs-Cyrl-BA"/>
              </w:rPr>
              <w:t>овачић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991D26" w:rsidRDefault="00A31415" w:rsidP="00CE45C7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527BE" w:rsidRDefault="00794833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БОРАЦ 2-слободан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A31415" w:rsidP="00177FE2">
            <w:pPr>
              <w:jc w:val="both"/>
              <w:rPr>
                <w:b/>
                <w:color w:val="0000FF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A31415" w:rsidP="00DD6270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794833" w:rsidRDefault="00A31415" w:rsidP="00DD6270">
            <w:pPr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A31415" w:rsidP="00580F0A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A31415" w:rsidP="00DD6270">
            <w:pPr>
              <w:ind w:right="-108"/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A31415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3B6072" w:rsidRDefault="003B6072" w:rsidP="00F57987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 w:rsidR="00794833">
        <w:rPr>
          <w:b/>
          <w:color w:val="0000FF"/>
          <w:sz w:val="28"/>
          <w:szCs w:val="28"/>
          <w:lang w:val="bs-Cyrl-BA"/>
        </w:rPr>
        <w:t>1</w:t>
      </w:r>
      <w:r>
        <w:rPr>
          <w:b/>
          <w:color w:val="0000FF"/>
          <w:sz w:val="28"/>
          <w:szCs w:val="28"/>
          <w:lang w:val="bs-Cyrl-BA"/>
        </w:rPr>
        <w:t>.коло</w:t>
      </w: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CD0198" w:rsidRPr="009A2154" w:rsidTr="009E66D3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794833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РОГАТИЦА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794833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A2154" w:rsidRDefault="00794833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D0198" w:rsidRDefault="00177FE2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794833" w:rsidP="002F3AF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10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00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2F3AF3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7D662A"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794833"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A2154" w:rsidRDefault="00794833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98125C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33F50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РАДНИК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33F50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8125C" w:rsidRDefault="00C33F50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A2091" w:rsidRDefault="00C33F50" w:rsidP="002F3AF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17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2F3AF3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C33F50"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98125C" w:rsidRDefault="00C33F50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713BF9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33F50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КНЕЖОПОЉКА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33F50" w:rsidP="00177FE2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C33F50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33F50" w:rsidP="004303F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27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26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177FE2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C33F50"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C33F50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9E60E4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EC49B9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33F50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ДОБОЈ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33F50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C33F50" w:rsidP="00CD019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C33F50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C33F50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33F50" w:rsidRDefault="00C33F50" w:rsidP="004303FD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26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33F50" w:rsidP="00177FE2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E60E4" w:rsidRDefault="00C33F50" w:rsidP="00CD019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713BF9" w:rsidTr="009E66D3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A01D33" w:rsidRDefault="00C33F50" w:rsidP="009E66D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БОРЈА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33F50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C33F50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CD0198" w:rsidRPr="0090338C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50E9A" w:rsidRDefault="004303F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33F50" w:rsidP="004303FD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14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4303FD" w:rsidP="00177FE2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C33F50"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C33F50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713BF9" w:rsidTr="009E66D3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4541E2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ОМЛАДИНАЦ     (-</w:t>
            </w:r>
            <w:r>
              <w:rPr>
                <w:b/>
                <w:color w:val="0000FF"/>
                <w:sz w:val="28"/>
                <w:szCs w:val="28"/>
                <w:lang w:val="sr-Latn-BA"/>
              </w:rPr>
              <w:t>1</w:t>
            </w:r>
            <w:r w:rsidR="00C33F50">
              <w:rPr>
                <w:b/>
                <w:color w:val="0000FF"/>
                <w:sz w:val="28"/>
                <w:szCs w:val="28"/>
                <w:lang w:val="bs-Cyrl-BA"/>
              </w:rPr>
              <w:t>)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33F50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7169C" w:rsidRDefault="00C33F50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C33F50" w:rsidP="001302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00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CD0198" w:rsidP="001302D3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C33F50"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C33F50" w:rsidP="0097169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33F50" w:rsidP="009E66D3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БОРАЦ 2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33F50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C33F50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C33F50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C0B8B" w:rsidRDefault="00C33F50" w:rsidP="001302D3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00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00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33F50" w:rsidP="00011C42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C33F50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580F0A" w:rsidRDefault="00C33F50" w:rsidP="00580F0A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БРОД</w:t>
            </w:r>
            <w:r w:rsidR="00580F0A">
              <w:rPr>
                <w:b/>
                <w:color w:val="0000FF"/>
                <w:sz w:val="28"/>
                <w:szCs w:val="28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33F50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0950B0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0950B0" w:rsidP="00580F0A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00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00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0950B0" w:rsidP="00580F0A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877556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0950B0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ЛЕОТАР</w:t>
            </w:r>
            <w:r w:rsidR="00580F0A">
              <w:rPr>
                <w:b/>
                <w:color w:val="0000FF"/>
                <w:sz w:val="28"/>
                <w:szCs w:val="28"/>
                <w:lang w:val="sr-Cyrl-CS"/>
              </w:rPr>
              <w:t xml:space="preserve">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0950B0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0950B0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0950B0" w:rsidP="00580F0A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</w:rPr>
              <w:t>00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00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0950B0" w:rsidP="00580F0A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</w:tbl>
    <w:p w:rsidR="008A5F05" w:rsidRPr="00B426E3" w:rsidRDefault="007A6235" w:rsidP="00B426E3">
      <w:pPr>
        <w:rPr>
          <w:b/>
          <w:color w:val="000000" w:themeColor="text1"/>
          <w:sz w:val="28"/>
          <w:szCs w:val="28"/>
          <w:lang w:val="bs-Cyrl-BA"/>
        </w:rPr>
      </w:pPr>
      <w:r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</w:t>
      </w:r>
      <w:r w:rsidR="00B426E3" w:rsidRPr="00B426E3">
        <w:rPr>
          <w:b/>
          <w:color w:val="000000" w:themeColor="text1"/>
          <w:sz w:val="28"/>
          <w:szCs w:val="28"/>
          <w:lang w:val="bs-Cyrl-BA"/>
        </w:rPr>
        <w:t xml:space="preserve"> екипа</w:t>
      </w:r>
      <w:r w:rsidRPr="00B426E3">
        <w:rPr>
          <w:b/>
          <w:color w:val="000000" w:themeColor="text1"/>
          <w:sz w:val="28"/>
          <w:szCs w:val="28"/>
          <w:lang w:val="bs-Cyrl-BA"/>
        </w:rPr>
        <w:t xml:space="preserve"> нису имали примједби на суђење.</w:t>
      </w:r>
    </w:p>
    <w:p w:rsidR="007A6235" w:rsidRDefault="000950B0" w:rsidP="008A5F05">
      <w:pPr>
        <w:pStyle w:val="ListParagraph"/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>Због не доласка екипе</w:t>
      </w:r>
      <w:r w:rsidR="00867FB4">
        <w:rPr>
          <w:b/>
          <w:color w:val="000000" w:themeColor="text1"/>
          <w:sz w:val="28"/>
          <w:szCs w:val="28"/>
          <w:lang w:val="bs-Cyrl-BA"/>
        </w:rPr>
        <w:t xml:space="preserve"> ОРК Омладинац на утакмицу у Рогатицу дана 21.09. у 17:00 по члану 41 пропозиција  кажњава се екипа ОРК </w:t>
      </w:r>
      <w:r w:rsidR="004541E2">
        <w:rPr>
          <w:b/>
          <w:color w:val="000000" w:themeColor="text1"/>
          <w:sz w:val="28"/>
          <w:szCs w:val="28"/>
          <w:lang w:val="bs-Cyrl-BA"/>
        </w:rPr>
        <w:t xml:space="preserve">Омладинац са </w:t>
      </w:r>
      <w:r w:rsidR="004541E2">
        <w:rPr>
          <w:b/>
          <w:color w:val="000000" w:themeColor="text1"/>
          <w:sz w:val="28"/>
          <w:szCs w:val="28"/>
          <w:lang w:val="sr-Latn-BA"/>
        </w:rPr>
        <w:t>1500</w:t>
      </w:r>
      <w:r w:rsidR="004541E2">
        <w:rPr>
          <w:b/>
          <w:color w:val="000000" w:themeColor="text1"/>
          <w:sz w:val="28"/>
          <w:szCs w:val="28"/>
          <w:lang w:val="bs-Cyrl-BA"/>
        </w:rPr>
        <w:t xml:space="preserve"> км одузимањем </w:t>
      </w:r>
      <w:r w:rsidR="004541E2">
        <w:rPr>
          <w:b/>
          <w:color w:val="000000" w:themeColor="text1"/>
          <w:sz w:val="28"/>
          <w:szCs w:val="28"/>
          <w:lang w:val="sr-Latn-BA"/>
        </w:rPr>
        <w:t>1</w:t>
      </w:r>
      <w:r w:rsidR="00867FB4">
        <w:rPr>
          <w:b/>
          <w:color w:val="000000" w:themeColor="text1"/>
          <w:sz w:val="28"/>
          <w:szCs w:val="28"/>
          <w:lang w:val="bs-Cyrl-BA"/>
        </w:rPr>
        <w:t xml:space="preserve"> бода </w:t>
      </w:r>
      <w:r w:rsidR="00982450">
        <w:rPr>
          <w:b/>
          <w:color w:val="000000" w:themeColor="text1"/>
          <w:sz w:val="28"/>
          <w:szCs w:val="28"/>
          <w:lang w:val="bs-Cyrl-BA"/>
        </w:rPr>
        <w:t>и утакмица се региструје службеним резултатом 10:00.Признаницу уплате на рачун РСРС показати делегату на следећој утакмици.</w:t>
      </w:r>
    </w:p>
    <w:p w:rsidR="00B426E3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B426E3" w:rsidRPr="00B426E3" w:rsidRDefault="00B426E3" w:rsidP="00B426E3">
      <w:pPr>
        <w:tabs>
          <w:tab w:val="left" w:pos="2741"/>
        </w:tabs>
        <w:rPr>
          <w:b/>
          <w:color w:val="FF0000"/>
          <w:sz w:val="28"/>
          <w:szCs w:val="28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  <w:lang w:val="sr-Latn-BA"/>
        </w:rPr>
        <w:t>You</w:t>
      </w:r>
      <w:r w:rsidR="00EB7D38"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  <w:lang w:val="sr-Latn-BA"/>
        </w:rPr>
        <w:t>ube</w:t>
      </w:r>
      <w:r w:rsidR="00EA0A69"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 w:rsidR="00EA0A69"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 w:rsidR="00EA0A69"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7A6235" w:rsidRDefault="007A6235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 w:rsidR="000950B0">
        <w:rPr>
          <w:sz w:val="28"/>
        </w:rPr>
        <w:t>Ковачић Бојан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 w:rsidR="000950B0">
        <w:rPr>
          <w:sz w:val="28"/>
        </w:rPr>
        <w:t>Његошева 8</w:t>
      </w:r>
    </w:p>
    <w:p w:rsidR="007A6235" w:rsidRPr="00A3397A" w:rsidRDefault="007A6235" w:rsidP="007A623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 w:rsidR="000950B0">
        <w:rPr>
          <w:sz w:val="28"/>
        </w:rPr>
        <w:t>79220</w:t>
      </w:r>
      <w:r>
        <w:rPr>
          <w:sz w:val="28"/>
        </w:rPr>
        <w:t xml:space="preserve"> </w:t>
      </w:r>
      <w:r w:rsidR="000950B0">
        <w:rPr>
          <w:sz w:val="28"/>
        </w:rPr>
        <w:t>Н.Град</w:t>
      </w:r>
    </w:p>
    <w:p w:rsidR="008A5F05" w:rsidRPr="000950B0" w:rsidRDefault="007A6235" w:rsidP="007A6235">
      <w:pPr>
        <w:rPr>
          <w:sz w:val="28"/>
          <w:szCs w:val="28"/>
          <w:lang w:val="sr-Cyrl-BA"/>
        </w:rPr>
      </w:pPr>
      <w:r w:rsidRPr="007A6235">
        <w:rPr>
          <w:lang w:val="sr-Latn-BA"/>
        </w:rPr>
        <w:t>simke-s@hotmail.com</w:t>
      </w:r>
    </w:p>
    <w:p w:rsidR="008A5F05" w:rsidRPr="003555EC" w:rsidRDefault="008A5F05" w:rsidP="007A623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8A5F05" w:rsidRPr="00810FEC" w:rsidRDefault="008A5F05" w:rsidP="003555EC">
      <w:pPr>
        <w:pStyle w:val="ListParagraph"/>
        <w:tabs>
          <w:tab w:val="center" w:pos="4873"/>
        </w:tabs>
        <w:rPr>
          <w:lang w:val="ru-RU"/>
        </w:rPr>
      </w:pPr>
    </w:p>
    <w:p w:rsidR="008A5F05" w:rsidRDefault="008A5F05" w:rsidP="008A5F05">
      <w:pPr>
        <w:rPr>
          <w:lang w:val="bs-Cyrl-BA"/>
        </w:rPr>
      </w:pPr>
    </w:p>
    <w:p w:rsidR="008A5F05" w:rsidRDefault="008A5F05" w:rsidP="008A5F05">
      <w:pPr>
        <w:rPr>
          <w:lang w:val="bs-Cyrl-BA"/>
        </w:rPr>
      </w:pPr>
    </w:p>
    <w:p w:rsidR="008A5F05" w:rsidRPr="008A5F05" w:rsidRDefault="008A5F05" w:rsidP="008A5F05">
      <w:pPr>
        <w:rPr>
          <w:lang w:val="bs-Cyrl-BA"/>
        </w:rPr>
      </w:pPr>
    </w:p>
    <w:p w:rsidR="005201D4" w:rsidRDefault="005201D4" w:rsidP="005201D4">
      <w:pPr>
        <w:jc w:val="center"/>
        <w:rPr>
          <w:lang w:val="bs-Cyrl-BA"/>
        </w:rPr>
      </w:pPr>
    </w:p>
    <w:p w:rsidR="005201D4" w:rsidRPr="005201D4" w:rsidRDefault="005201D4" w:rsidP="005201D4">
      <w:pPr>
        <w:jc w:val="center"/>
        <w:rPr>
          <w:lang w:val="bs-Cyrl-BA"/>
        </w:rPr>
      </w:pPr>
    </w:p>
    <w:p w:rsidR="003D7A01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90338C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</w:t>
      </w:r>
      <w:r w:rsidR="000950B0">
        <w:rPr>
          <w:sz w:val="28"/>
          <w:szCs w:val="28"/>
          <w:lang w:val="bs-Cyrl-BA"/>
        </w:rPr>
        <w:t xml:space="preserve">                    Ковачић Бојан</w:t>
      </w: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6B" w:rsidRDefault="00C9656B" w:rsidP="00D903A4">
      <w:r>
        <w:separator/>
      </w:r>
    </w:p>
  </w:endnote>
  <w:endnote w:type="continuationSeparator" w:id="0">
    <w:p w:rsidR="00C9656B" w:rsidRDefault="00C9656B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6B" w:rsidRDefault="00C9656B" w:rsidP="00D903A4">
      <w:r>
        <w:separator/>
      </w:r>
    </w:p>
  </w:footnote>
  <w:footnote w:type="continuationSeparator" w:id="0">
    <w:p w:rsidR="00C9656B" w:rsidRDefault="00C9656B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C965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C965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11C42"/>
    <w:rsid w:val="000331D2"/>
    <w:rsid w:val="00042B3A"/>
    <w:rsid w:val="00075DE2"/>
    <w:rsid w:val="00090366"/>
    <w:rsid w:val="00093BDF"/>
    <w:rsid w:val="000950B0"/>
    <w:rsid w:val="000A0784"/>
    <w:rsid w:val="000A1F91"/>
    <w:rsid w:val="000B0309"/>
    <w:rsid w:val="000D153A"/>
    <w:rsid w:val="000D1AE0"/>
    <w:rsid w:val="000F6394"/>
    <w:rsid w:val="001302D3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54D2B"/>
    <w:rsid w:val="00292CC3"/>
    <w:rsid w:val="002D2B0D"/>
    <w:rsid w:val="002F3AF3"/>
    <w:rsid w:val="00324314"/>
    <w:rsid w:val="00327334"/>
    <w:rsid w:val="003367E1"/>
    <w:rsid w:val="003403EA"/>
    <w:rsid w:val="00342B9B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03FD"/>
    <w:rsid w:val="00432E95"/>
    <w:rsid w:val="00436E7F"/>
    <w:rsid w:val="004541E2"/>
    <w:rsid w:val="00463780"/>
    <w:rsid w:val="004746E1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80F0A"/>
    <w:rsid w:val="005A1C20"/>
    <w:rsid w:val="005A3627"/>
    <w:rsid w:val="005D2A8E"/>
    <w:rsid w:val="00626B2D"/>
    <w:rsid w:val="0065653F"/>
    <w:rsid w:val="00663A18"/>
    <w:rsid w:val="006A5801"/>
    <w:rsid w:val="006B2B85"/>
    <w:rsid w:val="006B591B"/>
    <w:rsid w:val="00702E85"/>
    <w:rsid w:val="007106E3"/>
    <w:rsid w:val="0073118B"/>
    <w:rsid w:val="00734F77"/>
    <w:rsid w:val="0073505A"/>
    <w:rsid w:val="007527BE"/>
    <w:rsid w:val="00753B3E"/>
    <w:rsid w:val="00794833"/>
    <w:rsid w:val="007A6235"/>
    <w:rsid w:val="007B03A9"/>
    <w:rsid w:val="007B70A9"/>
    <w:rsid w:val="007D662A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6765F"/>
    <w:rsid w:val="00867FB4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82450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95FC0"/>
    <w:rsid w:val="00AA2709"/>
    <w:rsid w:val="00AA37A2"/>
    <w:rsid w:val="00AB5748"/>
    <w:rsid w:val="00AC14D6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33F50"/>
    <w:rsid w:val="00C932DB"/>
    <w:rsid w:val="00C9656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D6270"/>
    <w:rsid w:val="00DF4886"/>
    <w:rsid w:val="00DF6B4A"/>
    <w:rsid w:val="00E32173"/>
    <w:rsid w:val="00E35303"/>
    <w:rsid w:val="00E51CA2"/>
    <w:rsid w:val="00E6263B"/>
    <w:rsid w:val="00E856A5"/>
    <w:rsid w:val="00E86FEB"/>
    <w:rsid w:val="00E92AE8"/>
    <w:rsid w:val="00EA08D2"/>
    <w:rsid w:val="00EA0A69"/>
    <w:rsid w:val="00EA0B1D"/>
    <w:rsid w:val="00EB1CA4"/>
    <w:rsid w:val="00EB7D38"/>
    <w:rsid w:val="00EC49B9"/>
    <w:rsid w:val="00ED71BA"/>
    <w:rsid w:val="00EF538B"/>
    <w:rsid w:val="00EF707D"/>
    <w:rsid w:val="00F01E9F"/>
    <w:rsid w:val="00F37E92"/>
    <w:rsid w:val="00F4414A"/>
    <w:rsid w:val="00F57987"/>
    <w:rsid w:val="00F62908"/>
    <w:rsid w:val="00F8375B"/>
    <w:rsid w:val="00F90728"/>
    <w:rsid w:val="00FA0163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29E4-939E-480D-A92A-FFC18034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2</cp:revision>
  <cp:lastPrinted>2018-12-04T21:05:00Z</cp:lastPrinted>
  <dcterms:created xsi:type="dcterms:W3CDTF">2019-09-23T12:33:00Z</dcterms:created>
  <dcterms:modified xsi:type="dcterms:W3CDTF">2019-09-23T12:33:00Z</dcterms:modified>
</cp:coreProperties>
</file>