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553FAD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553FAD">
              <w:rPr>
                <w:b/>
                <w:color w:val="0000FF"/>
                <w:sz w:val="56"/>
                <w:szCs w:val="56"/>
                <w:lang w:val="sr-Latn-BA"/>
              </w:rPr>
              <w:t>3</w:t>
            </w:r>
          </w:p>
          <w:p w:rsidR="00F57987" w:rsidRPr="007527BE" w:rsidRDefault="00F57987" w:rsidP="00553FAD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553FAD">
              <w:rPr>
                <w:rFonts w:ascii="Arial" w:hAnsi="Arial" w:cs="Arial"/>
                <w:b/>
                <w:color w:val="0000FF"/>
                <w:lang w:val="bs-Latn-BA"/>
              </w:rPr>
              <w:t>25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D35B05">
              <w:rPr>
                <w:rFonts w:ascii="Arial" w:hAnsi="Arial" w:cs="Arial"/>
                <w:b/>
                <w:color w:val="0000FF"/>
                <w:lang w:val="en-US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3F47F7">
        <w:rPr>
          <w:b/>
          <w:color w:val="0000FF"/>
          <w:sz w:val="28"/>
          <w:szCs w:val="28"/>
          <w:lang w:val="sr-Latn-BA"/>
        </w:rPr>
        <w:t>I</w:t>
      </w:r>
      <w:r w:rsidR="00553FAD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3F47F7">
        <w:rPr>
          <w:b/>
          <w:color w:val="0000FF"/>
          <w:sz w:val="28"/>
          <w:szCs w:val="28"/>
        </w:rPr>
        <w:t>21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3F47F7">
        <w:rPr>
          <w:b/>
          <w:color w:val="0000FF"/>
          <w:sz w:val="28"/>
          <w:szCs w:val="28"/>
          <w:lang w:val="en-US"/>
        </w:rPr>
        <w:t>22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IX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915"/>
        <w:gridCol w:w="545"/>
        <w:gridCol w:w="1701"/>
        <w:gridCol w:w="2126"/>
      </w:tblGrid>
      <w:tr w:rsidR="003F47F7" w:rsidRPr="003F47F7" w:rsidTr="003F47F7"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553FA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Зворник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</w:tcBorders>
          </w:tcPr>
          <w:p w:rsidR="003F47F7" w:rsidRPr="003F47F7" w:rsidRDefault="00553FAD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БИЈЕЉИНА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553FA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</w:tr>
      <w:tr w:rsidR="003F47F7" w:rsidRPr="003F47F7" w:rsidTr="003F47F7"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553FAD" w:rsidP="00553FA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Грачанин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Оручевић</w:t>
            </w:r>
          </w:p>
        </w:tc>
        <w:tc>
          <w:tcPr>
            <w:tcW w:w="29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553FAD" w:rsidP="00E055A7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Поповић Б.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553FAD" w:rsidP="008605D5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29.09 у 12:00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3F47F7" w:rsidRDefault="00553FAD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Жуто-црни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83"/>
        <w:gridCol w:w="236"/>
        <w:gridCol w:w="1674"/>
        <w:gridCol w:w="213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553FA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Брчко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</w:tcBorders>
          </w:tcPr>
          <w:p w:rsidR="003F47F7" w:rsidRPr="003F47F7" w:rsidRDefault="00553FAD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ЈЕДИНСТВО 2015</w:t>
            </w:r>
            <w:r w:rsidR="003F47F7">
              <w:rPr>
                <w:color w:val="0000FF"/>
                <w:szCs w:val="28"/>
                <w:lang w:val="bs-Cyrl-BA"/>
              </w:rPr>
              <w:t xml:space="preserve"> 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553FAD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ХЕРЦЕГОВИНА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553FAD" w:rsidP="00553FA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Делић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Цвијић</w:t>
            </w:r>
          </w:p>
        </w:tc>
        <w:tc>
          <w:tcPr>
            <w:tcW w:w="318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553FAD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Антонић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553FAD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E055A7">
              <w:rPr>
                <w:b/>
                <w:bCs/>
                <w:color w:val="FF0000"/>
                <w:lang w:val="bs-Cyrl-BA"/>
              </w:rPr>
              <w:t>2</w:t>
            </w:r>
            <w:r w:rsidR="00553FAD">
              <w:rPr>
                <w:b/>
                <w:bCs/>
                <w:color w:val="FF0000"/>
                <w:lang w:val="bs-Cyrl-BA"/>
              </w:rPr>
              <w:t>8</w:t>
            </w:r>
            <w:r w:rsidR="00E055A7">
              <w:rPr>
                <w:b/>
                <w:bCs/>
                <w:color w:val="FF0000"/>
                <w:lang w:val="bs-Cyrl-BA"/>
              </w:rPr>
              <w:t>.09 у 1</w:t>
            </w:r>
            <w:r w:rsidR="00553FAD">
              <w:rPr>
                <w:b/>
                <w:bCs/>
                <w:color w:val="FF0000"/>
                <w:lang w:val="bs-Cyrl-BA"/>
              </w:rPr>
              <w:t>4</w:t>
            </w:r>
            <w:r w:rsidR="00E055A7">
              <w:rPr>
                <w:b/>
                <w:bCs/>
                <w:color w:val="FF0000"/>
                <w:lang w:val="bs-Cyrl-BA"/>
              </w:rPr>
              <w:t>:</w:t>
            </w:r>
            <w:r w:rsidR="00553FAD">
              <w:rPr>
                <w:b/>
                <w:bCs/>
                <w:color w:val="FF0000"/>
                <w:lang w:val="bs-Cyrl-BA"/>
              </w:rPr>
              <w:t>0</w:t>
            </w:r>
            <w:r w:rsidR="00E055A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553FAD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4"/>
        <w:gridCol w:w="328"/>
        <w:gridCol w:w="1647"/>
        <w:gridCol w:w="2180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553FAD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Приједор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553FAD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553FA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553FAD" w:rsidP="00553FA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Жујић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Мулалић</w:t>
            </w:r>
          </w:p>
        </w:tc>
        <w:tc>
          <w:tcPr>
            <w:tcW w:w="30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553FAD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Купрешанин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055A7" w:rsidP="000D5DEF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</w:t>
            </w:r>
            <w:r w:rsidR="00553FAD">
              <w:rPr>
                <w:b/>
                <w:bCs/>
                <w:color w:val="FF0000"/>
                <w:lang w:val="bs-Cyrl-BA"/>
              </w:rPr>
              <w:t>9</w:t>
            </w:r>
            <w:r>
              <w:rPr>
                <w:b/>
                <w:bCs/>
                <w:color w:val="FF0000"/>
                <w:lang w:val="bs-Cyrl-BA"/>
              </w:rPr>
              <w:t>.09 у 18:00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553FAD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86"/>
        <w:gridCol w:w="316"/>
        <w:gridCol w:w="1652"/>
        <w:gridCol w:w="2175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553FA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Дервента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553FAD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ДЕРВЕНТА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553FA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МЛАДОСТ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553FAD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553FAD"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="00553FAD"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3086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553FAD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Симић</w:t>
            </w:r>
            <w:r w:rsidR="003F47F7" w:rsidRPr="003F47F7">
              <w:rPr>
                <w:color w:val="0000FF"/>
                <w:szCs w:val="28"/>
                <w:lang w:val="bs-Cyrl-BA"/>
              </w:rPr>
              <w:t xml:space="preserve">   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055A7" w:rsidP="00553FAD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</w:t>
            </w:r>
            <w:r w:rsidR="00553FAD">
              <w:rPr>
                <w:b/>
                <w:bCs/>
                <w:color w:val="FF0000"/>
                <w:lang w:val="bs-Cyrl-BA"/>
              </w:rPr>
              <w:t>8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.09 у </w:t>
            </w:r>
            <w:r w:rsidR="00553FAD">
              <w:rPr>
                <w:b/>
                <w:bCs/>
                <w:color w:val="FF0000"/>
                <w:lang w:val="bs-Cyrl-BA"/>
              </w:rPr>
              <w:t>19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</w:t>
            </w:r>
            <w:r w:rsidR="00553FAD">
              <w:rPr>
                <w:b/>
                <w:bCs/>
                <w:color w:val="FF0000"/>
                <w:lang w:val="bs-Cyrl-BA"/>
              </w:rPr>
              <w:t>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553FAD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Жути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03"/>
        <w:gridCol w:w="236"/>
        <w:gridCol w:w="1629"/>
        <w:gridCol w:w="2161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553FAD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К.Дубица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</w:tcBorders>
          </w:tcPr>
          <w:p w:rsidR="003F47F7" w:rsidRPr="003F47F7" w:rsidRDefault="003F47F7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  <w:r w:rsidR="00553FAD">
              <w:rPr>
                <w:color w:val="0000FF"/>
                <w:szCs w:val="28"/>
                <w:lang w:val="bs-Cyrl-BA"/>
              </w:rPr>
              <w:t xml:space="preserve"> МП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553FA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0D5DEF" w:rsidP="000D5DEF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Будиша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Кнежевић</w:t>
            </w:r>
          </w:p>
        </w:tc>
        <w:tc>
          <w:tcPr>
            <w:tcW w:w="32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0D5DEF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Ђукић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  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3F47F7" w:rsidRDefault="000D5DEF" w:rsidP="000D5DEF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sr-Latn-BA"/>
              </w:rPr>
              <w:t>02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sr-Latn-BA"/>
              </w:rPr>
              <w:t>10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</w:t>
            </w:r>
            <w:r>
              <w:rPr>
                <w:b/>
                <w:bCs/>
                <w:color w:val="FF0000"/>
                <w:lang w:val="sr-Latn-BA"/>
              </w:rPr>
              <w:t>18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055A7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Црвено- 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60"/>
        <w:gridCol w:w="242"/>
        <w:gridCol w:w="1651"/>
        <w:gridCol w:w="217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0D5DEF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0D5DEF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ОРК БОРАЦ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0D5DEF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ВИШЕГРАД</w:t>
            </w:r>
            <w:r w:rsidR="00553FAD">
              <w:rPr>
                <w:color w:val="0000FF"/>
                <w:szCs w:val="28"/>
                <w:lang w:val="bs-Cyrl-BA"/>
              </w:rPr>
              <w:t xml:space="preserve">        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3F47F7" w:rsidP="00E055A7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316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D5944" w:rsidRDefault="003D5944" w:rsidP="008605D5">
            <w:pPr>
              <w:ind w:left="-108" w:right="-108"/>
              <w:jc w:val="center"/>
              <w:rPr>
                <w:b/>
                <w:bCs/>
                <w:color w:val="0000FF"/>
                <w:lang w:val="bs-Cyrl-BA"/>
              </w:rPr>
            </w:pPr>
            <w:r w:rsidRPr="003D5944">
              <w:rPr>
                <w:b/>
                <w:bCs/>
                <w:color w:val="FF0000"/>
                <w:lang w:val="bs-Cyrl-BA"/>
              </w:rPr>
              <w:t>Игра се 09.10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D5944" w:rsidP="00E055A7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Одгођено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3F47F7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</w:p>
        </w:tc>
      </w:tr>
    </w:tbl>
    <w:p w:rsidR="003F47F7" w:rsidRPr="003F47F7" w:rsidRDefault="003F47F7" w:rsidP="003F47F7">
      <w:pPr>
        <w:ind w:left="360" w:right="568"/>
        <w:jc w:val="center"/>
      </w:pPr>
    </w:p>
    <w:p w:rsidR="003F47F7" w:rsidRDefault="003D5944" w:rsidP="003F47F7">
      <w:pPr>
        <w:ind w:right="568"/>
        <w:rPr>
          <w:sz w:val="28"/>
          <w:lang w:val="bs-Cyrl-BA"/>
        </w:rPr>
      </w:pPr>
      <w:r>
        <w:rPr>
          <w:sz w:val="28"/>
          <w:lang w:val="bs-Cyrl-BA"/>
        </w:rPr>
        <w:t>ОРК Борац и РК Вишеград су замијенили</w:t>
      </w:r>
      <w:bookmarkStart w:id="0" w:name="_GoBack"/>
      <w:bookmarkEnd w:id="0"/>
      <w:r>
        <w:rPr>
          <w:sz w:val="28"/>
          <w:lang w:val="bs-Cyrl-BA"/>
        </w:rPr>
        <w:t xml:space="preserve"> домаћинство уз сагласност обе екипе.</w:t>
      </w:r>
    </w:p>
    <w:p w:rsidR="000D5DEF" w:rsidRDefault="000D5DEF" w:rsidP="003F47F7">
      <w:pPr>
        <w:ind w:right="568"/>
        <w:rPr>
          <w:sz w:val="28"/>
          <w:lang w:val="bs-Cyrl-BA"/>
        </w:rPr>
      </w:pPr>
    </w:p>
    <w:p w:rsidR="000D5DEF" w:rsidRDefault="000D5DEF" w:rsidP="003F47F7">
      <w:pPr>
        <w:ind w:right="568"/>
        <w:rPr>
          <w:sz w:val="28"/>
          <w:lang w:val="bs-Cyrl-BA"/>
        </w:rPr>
      </w:pPr>
    </w:p>
    <w:p w:rsidR="000D5DEF" w:rsidRPr="000D5DEF" w:rsidRDefault="000D5DEF" w:rsidP="000D5DEF">
      <w:pPr>
        <w:ind w:right="568"/>
        <w:jc w:val="center"/>
        <w:rPr>
          <w:b/>
          <w:color w:val="FF0000"/>
          <w:sz w:val="28"/>
          <w:lang w:val="bs-Cyrl-BA"/>
        </w:rPr>
      </w:pPr>
      <w:r w:rsidRPr="000D5DEF">
        <w:rPr>
          <w:b/>
          <w:color w:val="FF0000"/>
          <w:sz w:val="28"/>
          <w:lang w:val="bs-Cyrl-BA"/>
        </w:rPr>
        <w:t xml:space="preserve">Заостала утакмица </w:t>
      </w:r>
      <w:r>
        <w:rPr>
          <w:b/>
          <w:color w:val="FF0000"/>
          <w:sz w:val="28"/>
          <w:lang w:val="sr-Latn-BA"/>
        </w:rPr>
        <w:t>I</w:t>
      </w:r>
      <w:r w:rsidRPr="000D5DEF">
        <w:rPr>
          <w:b/>
          <w:color w:val="FF0000"/>
          <w:sz w:val="28"/>
          <w:lang w:val="bs-Cyrl-BA"/>
        </w:rPr>
        <w:t xml:space="preserve"> кола</w:t>
      </w:r>
    </w:p>
    <w:p w:rsidR="000D5DEF" w:rsidRDefault="000D5DEF" w:rsidP="003F47F7">
      <w:pPr>
        <w:ind w:right="568"/>
        <w:rPr>
          <w:sz w:val="28"/>
          <w:lang w:val="bs-Cyrl-B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2948"/>
        <w:gridCol w:w="497"/>
        <w:gridCol w:w="1646"/>
        <w:gridCol w:w="2153"/>
      </w:tblGrid>
      <w:tr w:rsidR="000D5DEF" w:rsidRPr="005B7220" w:rsidTr="000D5DE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0D5DEF" w:rsidRPr="00402F40" w:rsidRDefault="000D5DEF" w:rsidP="00C354D1">
            <w:pPr>
              <w:pStyle w:val="Heading7"/>
              <w:ind w:left="-108"/>
              <w:rPr>
                <w:lang w:val="bs-Cyrl-BA"/>
              </w:rPr>
            </w:pPr>
            <w:r>
              <w:rPr>
                <w:lang w:val="bs-Cyrl-BA"/>
              </w:rPr>
              <w:t>Невесиње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0D5DEF" w:rsidRPr="005B7220" w:rsidRDefault="000D5DEF" w:rsidP="00C354D1">
            <w:pPr>
              <w:pStyle w:val="Heading6"/>
              <w:ind w:left="-108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ХЕРЦЕГОВИНА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D5DEF" w:rsidRPr="005B7220" w:rsidRDefault="000D5DEF" w:rsidP="00C354D1">
            <w:pPr>
              <w:pStyle w:val="Heading8"/>
              <w:ind w:left="-108" w:right="-108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КОТОР ВАРОШ</w:t>
            </w:r>
          </w:p>
        </w:tc>
      </w:tr>
      <w:tr w:rsidR="000D5DEF" w:rsidRPr="000B498F" w:rsidTr="000D5DE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0D5DEF" w:rsidRDefault="000D5DEF" w:rsidP="00C354D1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0D5DEF" w:rsidRPr="005E662D" w:rsidRDefault="000D5DEF" w:rsidP="00C354D1">
            <w:pPr>
              <w:ind w:left="-108" w:right="-108"/>
              <w:jc w:val="center"/>
              <w:rPr>
                <w:b/>
                <w:bCs/>
                <w:color w:val="0000FF"/>
                <w:sz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lang w:val="bs-Cyrl-BA"/>
              </w:rPr>
              <w:t>Трнчић/Џебо</w:t>
            </w:r>
          </w:p>
        </w:tc>
        <w:tc>
          <w:tcPr>
            <w:tcW w:w="2967" w:type="dxa"/>
            <w:tcBorders>
              <w:bottom w:val="single" w:sz="6" w:space="0" w:color="auto"/>
              <w:right w:val="single" w:sz="2" w:space="0" w:color="FFFFFF"/>
            </w:tcBorders>
          </w:tcPr>
          <w:p w:rsidR="000D5DEF" w:rsidRDefault="000D5DEF" w:rsidP="00C354D1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0D5DEF" w:rsidRPr="005B7220" w:rsidRDefault="000D5DEF" w:rsidP="00C354D1">
            <w:pPr>
              <w:pStyle w:val="Heading3"/>
              <w:ind w:left="-108" w:right="-108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 xml:space="preserve">Поповић Б.     </w:t>
            </w:r>
          </w:p>
        </w:tc>
        <w:tc>
          <w:tcPr>
            <w:tcW w:w="435" w:type="dxa"/>
            <w:tcBorders>
              <w:left w:val="single" w:sz="2" w:space="0" w:color="FFFFFF"/>
              <w:bottom w:val="single" w:sz="6" w:space="0" w:color="auto"/>
            </w:tcBorders>
          </w:tcPr>
          <w:p w:rsidR="000D5DEF" w:rsidRDefault="000D5DEF" w:rsidP="00C354D1">
            <w:pPr>
              <w:rPr>
                <w:sz w:val="16"/>
              </w:rPr>
            </w:pPr>
          </w:p>
          <w:p w:rsidR="000D5DEF" w:rsidRPr="008F38CB" w:rsidRDefault="000D5DEF" w:rsidP="00C354D1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659" w:type="dxa"/>
            <w:tcBorders>
              <w:bottom w:val="single" w:sz="6" w:space="0" w:color="auto"/>
              <w:right w:val="single" w:sz="4" w:space="0" w:color="auto"/>
            </w:tcBorders>
          </w:tcPr>
          <w:p w:rsidR="000D5DEF" w:rsidRDefault="000D5DEF" w:rsidP="00C354D1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0D5DEF" w:rsidRPr="000D5DEF" w:rsidRDefault="000D5DEF" w:rsidP="00C354D1">
            <w:pPr>
              <w:ind w:left="-108" w:right="-108"/>
              <w:jc w:val="center"/>
              <w:rPr>
                <w:b/>
                <w:bCs/>
                <w:color w:val="FF0000"/>
                <w:sz w:val="28"/>
                <w:lang w:val="sr-Cyrl-RS"/>
              </w:rPr>
            </w:pPr>
            <w:r>
              <w:rPr>
                <w:b/>
                <w:bCs/>
                <w:color w:val="FF0000"/>
                <w:sz w:val="28"/>
                <w:lang w:val="sr-Latn-BA"/>
              </w:rPr>
              <w:t>02.10 u 18</w:t>
            </w:r>
            <w:r>
              <w:rPr>
                <w:b/>
                <w:bCs/>
                <w:color w:val="FF0000"/>
                <w:sz w:val="28"/>
                <w:lang w:val="sr-Cyrl-RS"/>
              </w:rPr>
              <w:t>:30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DEF" w:rsidRDefault="000D5DEF" w:rsidP="00C354D1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5B7220">
              <w:rPr>
                <w:lang w:val="bs-Cyrl-BA"/>
              </w:rPr>
              <w:t>Боја Дресов</w:t>
            </w:r>
            <w:r w:rsidRPr="00ED00C0">
              <w:rPr>
                <w:lang w:val="bs-Cyrl-BA"/>
              </w:rPr>
              <w:t>а</w:t>
            </w:r>
            <w:r w:rsidRPr="00ED00C0">
              <w:t>:</w:t>
            </w:r>
          </w:p>
          <w:p w:rsidR="000D5DEF" w:rsidRPr="000B498F" w:rsidRDefault="000D5DEF" w:rsidP="00C354D1">
            <w:pPr>
              <w:ind w:right="-108"/>
              <w:jc w:val="center"/>
              <w:rPr>
                <w:b/>
                <w:bCs/>
                <w:color w:val="0000FF"/>
                <w:sz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lang w:val="bs-Cyrl-BA"/>
              </w:rPr>
              <w:t>Црни</w:t>
            </w:r>
          </w:p>
        </w:tc>
      </w:tr>
    </w:tbl>
    <w:p w:rsidR="00F07809" w:rsidRDefault="00F07809" w:rsidP="003F47F7">
      <w:pPr>
        <w:ind w:right="568"/>
        <w:rPr>
          <w:sz w:val="28"/>
          <w:lang w:val="bs-Cyrl-BA"/>
        </w:rPr>
      </w:pPr>
    </w:p>
    <w:p w:rsidR="003D5944" w:rsidRDefault="003D5944" w:rsidP="003F47F7">
      <w:pPr>
        <w:ind w:right="568"/>
        <w:rPr>
          <w:sz w:val="28"/>
          <w:lang w:val="bs-Cyrl-BA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0D5DEF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E055A7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0D5DEF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</w:p>
    <w:p w:rsidR="003D5944" w:rsidRPr="00E055A7" w:rsidRDefault="003D5944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</w:p>
    <w:p w:rsidR="003F47F7" w:rsidRPr="007E6FD1" w:rsidRDefault="003F47F7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lastRenderedPageBreak/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9D" w:rsidRDefault="00F8469D" w:rsidP="00D903A4">
      <w:r>
        <w:separator/>
      </w:r>
    </w:p>
  </w:endnote>
  <w:endnote w:type="continuationSeparator" w:id="0">
    <w:p w:rsidR="00F8469D" w:rsidRDefault="00F8469D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9D" w:rsidRDefault="00F8469D" w:rsidP="00D903A4">
      <w:r>
        <w:separator/>
      </w:r>
    </w:p>
  </w:footnote>
  <w:footnote w:type="continuationSeparator" w:id="0">
    <w:p w:rsidR="00F8469D" w:rsidRDefault="00F8469D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F846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F846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5DEF"/>
    <w:rsid w:val="0014469D"/>
    <w:rsid w:val="00163513"/>
    <w:rsid w:val="00177FE2"/>
    <w:rsid w:val="0018084B"/>
    <w:rsid w:val="00194FD3"/>
    <w:rsid w:val="001A65D6"/>
    <w:rsid w:val="001D5FA0"/>
    <w:rsid w:val="001D690D"/>
    <w:rsid w:val="002034B9"/>
    <w:rsid w:val="00225EA2"/>
    <w:rsid w:val="00254D2B"/>
    <w:rsid w:val="002D2B0D"/>
    <w:rsid w:val="003152BA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D115E"/>
    <w:rsid w:val="003D1C17"/>
    <w:rsid w:val="003D5944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2B85"/>
    <w:rsid w:val="006B591B"/>
    <w:rsid w:val="00702E8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07809"/>
    <w:rsid w:val="00F37E92"/>
    <w:rsid w:val="00F57987"/>
    <w:rsid w:val="00F62908"/>
    <w:rsid w:val="00F8375B"/>
    <w:rsid w:val="00F8469D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87D2-D9CD-4104-A503-76949276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2019-09-24T19:39:00Z</dcterms:created>
  <dcterms:modified xsi:type="dcterms:W3CDTF">2019-09-25T19:06:00Z</dcterms:modified>
</cp:coreProperties>
</file>