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3F47F7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>
              <w:rPr>
                <w:b/>
                <w:color w:val="0000FF"/>
                <w:sz w:val="56"/>
                <w:szCs w:val="56"/>
                <w:lang w:val="sr-Cyrl-RS"/>
              </w:rPr>
              <w:t>2</w:t>
            </w:r>
          </w:p>
          <w:p w:rsidR="00F57987" w:rsidRPr="007527BE" w:rsidRDefault="00F57987" w:rsidP="001D690D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35B05">
              <w:rPr>
                <w:rFonts w:ascii="Arial" w:hAnsi="Arial" w:cs="Arial"/>
                <w:b/>
                <w:color w:val="0000FF"/>
                <w:lang w:val="bs-Latn-BA"/>
              </w:rPr>
              <w:t>1</w:t>
            </w:r>
            <w:r w:rsidR="003F47F7">
              <w:rPr>
                <w:rFonts w:ascii="Arial" w:hAnsi="Arial" w:cs="Arial"/>
                <w:b/>
                <w:color w:val="0000FF"/>
                <w:lang w:val="sr-Cyrl-RS"/>
              </w:rPr>
              <w:t>8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  <w:bookmarkStart w:id="0" w:name="_GoBack"/>
        <w:bookmarkEnd w:id="0"/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A31415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D35B05" w:rsidP="00A31415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I</w:t>
      </w:r>
      <w:r w:rsidR="003F47F7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3F47F7">
        <w:rPr>
          <w:b/>
          <w:color w:val="0000FF"/>
          <w:sz w:val="28"/>
          <w:szCs w:val="28"/>
        </w:rPr>
        <w:t>21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3F47F7">
        <w:rPr>
          <w:b/>
          <w:color w:val="0000FF"/>
          <w:sz w:val="28"/>
          <w:szCs w:val="28"/>
          <w:lang w:val="en-US"/>
        </w:rPr>
        <w:t>22</w:t>
      </w:r>
      <w:r w:rsidR="00A31415"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IX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  <w:proofErr w:type="gramEnd"/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3F47F7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Котор Варош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3F47F7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3F47F7" w:rsidP="003F47F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Будиша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Кнежевић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E055A7" w:rsidP="00E055A7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Шарић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>Одгођено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3F47F7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3F47F7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3F47F7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 xml:space="preserve">ОРК БОРАЦ 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color w:val="0000FF"/>
                <w:sz w:val="28"/>
                <w:szCs w:val="28"/>
                <w:lang w:val="bs-Cyrl-BA"/>
              </w:rPr>
              <w:t>КОЗАРА</w:t>
            </w:r>
            <w:r>
              <w:rPr>
                <w:color w:val="0000FF"/>
                <w:sz w:val="28"/>
                <w:szCs w:val="28"/>
                <w:lang w:val="bs-Cyrl-BA"/>
              </w:rPr>
              <w:t xml:space="preserve"> МП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3F47F7" w:rsidP="003F47F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Жујић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Мулалић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E055A7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Мочевић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8605D5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E055A7">
              <w:rPr>
                <w:b/>
                <w:bCs/>
                <w:color w:val="FF0000"/>
                <w:lang w:val="bs-Cyrl-BA"/>
              </w:rPr>
              <w:t>22.09 у 16:30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055A7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Плаво-жути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3068"/>
        <w:gridCol w:w="328"/>
        <w:gridCol w:w="1645"/>
        <w:gridCol w:w="2178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3F47F7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3F47F7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3F47F7" w:rsidP="003F47F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Миљковић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Ристанић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3F47F7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 w:rsidRPr="00E055A7">
              <w:rPr>
                <w:color w:val="3333FF"/>
                <w:szCs w:val="28"/>
                <w:lang w:val="bs-Cyrl-BA"/>
              </w:rPr>
              <w:t>Антонић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055A7" w:rsidP="008605D5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22.09 у 18:00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3F47F7" w:rsidP="008605D5">
            <w:pPr>
              <w:ind w:right="-108"/>
              <w:rPr>
                <w:b/>
                <w:bCs/>
                <w:color w:val="0000FF"/>
                <w:lang w:val="bs-Cyrl-BA"/>
              </w:rPr>
            </w:pPr>
            <w:r w:rsidRPr="003F47F7">
              <w:rPr>
                <w:b/>
                <w:bCs/>
                <w:color w:val="0000FF"/>
                <w:lang w:val="bs-Cyrl-BA"/>
              </w:rPr>
              <w:t xml:space="preserve">    </w:t>
            </w:r>
            <w:r w:rsidR="00E055A7">
              <w:rPr>
                <w:b/>
                <w:bCs/>
                <w:color w:val="0000FF"/>
                <w:lang w:val="bs-Cyrl-BA"/>
              </w:rPr>
              <w:t>Наранџасти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3F47F7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3F47F7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 w:rsidRPr="003F47F7">
              <w:rPr>
                <w:color w:val="0000FF"/>
                <w:szCs w:val="28"/>
                <w:lang w:val="bs-Cyrl-BA"/>
              </w:rPr>
              <w:t>МЛАДОСТ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 w:rsidRPr="003F47F7">
              <w:rPr>
                <w:color w:val="0000FF"/>
                <w:szCs w:val="28"/>
                <w:lang w:val="bs-Cyrl-BA"/>
              </w:rPr>
              <w:t>ОРК ПРИЈЕДОР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3F47F7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Гајић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Радуловић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3F47F7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Купрешанин</w:t>
            </w:r>
            <w:r w:rsidRPr="003F47F7">
              <w:rPr>
                <w:color w:val="0000FF"/>
                <w:szCs w:val="28"/>
                <w:lang w:val="bs-Cyrl-BA"/>
              </w:rPr>
              <w:t xml:space="preserve">  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055A7" w:rsidP="00E055A7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22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.09 у </w:t>
            </w:r>
            <w:r>
              <w:rPr>
                <w:b/>
                <w:bCs/>
                <w:color w:val="FF0000"/>
                <w:lang w:val="bs-Cyrl-BA"/>
              </w:rPr>
              <w:t>20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bs-Cyrl-BA"/>
              </w:rPr>
              <w:t>3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055A7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Плаво- бијели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3F47F7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3F47F7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3F47F7" w:rsidP="003F47F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Врховац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Раца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3F47F7" w:rsidRDefault="00E055A7" w:rsidP="00E055A7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21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.09 у </w:t>
            </w:r>
            <w:r>
              <w:rPr>
                <w:b/>
                <w:bCs/>
                <w:color w:val="FF0000"/>
                <w:lang w:val="bs-Cyrl-BA"/>
              </w:rPr>
              <w:t>20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055A7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Црвено- 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3F47F7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Невесиње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3F47F7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E055A7" w:rsidP="00E055A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Трнчић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Џебо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E055A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Поповић Б.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055A7" w:rsidP="00E055A7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21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.09 у </w:t>
            </w:r>
            <w:r>
              <w:rPr>
                <w:b/>
                <w:bCs/>
                <w:color w:val="FF0000"/>
                <w:lang w:val="bs-Cyrl-BA"/>
              </w:rPr>
              <w:t>18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055A7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left="360" w:right="568"/>
        <w:jc w:val="center"/>
      </w:pPr>
    </w:p>
    <w:p w:rsidR="003F47F7" w:rsidRDefault="003F47F7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P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48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Pr="003F47F7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F47F7" w:rsidRPr="007E6FD1" w:rsidRDefault="003F47F7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F0" w:rsidRDefault="004833F0" w:rsidP="00D903A4">
      <w:r>
        <w:separator/>
      </w:r>
    </w:p>
  </w:endnote>
  <w:endnote w:type="continuationSeparator" w:id="0">
    <w:p w:rsidR="004833F0" w:rsidRDefault="004833F0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F0" w:rsidRDefault="004833F0" w:rsidP="00D903A4">
      <w:r>
        <w:separator/>
      </w:r>
    </w:p>
  </w:footnote>
  <w:footnote w:type="continuationSeparator" w:id="0">
    <w:p w:rsidR="004833F0" w:rsidRDefault="004833F0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4833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4833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469D"/>
    <w:rsid w:val="00163513"/>
    <w:rsid w:val="00177FE2"/>
    <w:rsid w:val="0018084B"/>
    <w:rsid w:val="00194FD3"/>
    <w:rsid w:val="001A65D6"/>
    <w:rsid w:val="001D5FA0"/>
    <w:rsid w:val="001D690D"/>
    <w:rsid w:val="002034B9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07809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32A3-31CD-4667-A2B5-2460ECA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3</cp:revision>
  <cp:lastPrinted>2018-12-04T21:05:00Z</cp:lastPrinted>
  <dcterms:created xsi:type="dcterms:W3CDTF">2019-09-18T15:29:00Z</dcterms:created>
  <dcterms:modified xsi:type="dcterms:W3CDTF">2019-09-18T15:29:00Z</dcterms:modified>
</cp:coreProperties>
</file>