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  <w:bookmarkStart w:id="0" w:name="_GoBack"/>
      <w:bookmarkEnd w:id="0"/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9C54ED" w:rsidRPr="00C334B7" w:rsidRDefault="00C334B7">
            <w:pPr>
              <w:jc w:val="center"/>
              <w:rPr>
                <w:b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color w:val="0000FF"/>
                <w:sz w:val="56"/>
                <w:szCs w:val="56"/>
                <w:lang w:val="sr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>
              <w:rPr>
                <w:b/>
                <w:color w:val="0000FF"/>
                <w:sz w:val="56"/>
                <w:szCs w:val="56"/>
                <w:lang w:val="sr-Cyrl-BA"/>
              </w:rPr>
              <w:t>2</w:t>
            </w:r>
          </w:p>
          <w:p w:rsidR="00F57987" w:rsidRPr="009C54ED" w:rsidRDefault="009C54ED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М:телПрве Женске Лиге РС</w:t>
            </w:r>
          </w:p>
          <w:p w:rsidR="00F57987" w:rsidRPr="007527BE" w:rsidRDefault="00F57987" w:rsidP="00DD6270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 w:rsidR="00F4414A"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F4414A">
              <w:rPr>
                <w:rFonts w:ascii="Arial" w:hAnsi="Arial" w:cs="Arial"/>
                <w:b/>
                <w:color w:val="0000FF"/>
                <w:lang w:val="bs-Latn-BA"/>
              </w:rPr>
              <w:t>2</w:t>
            </w:r>
            <w:r w:rsidR="00C334B7">
              <w:rPr>
                <w:rFonts w:ascii="Arial" w:hAnsi="Arial" w:cs="Arial"/>
                <w:b/>
                <w:color w:val="0000FF"/>
                <w:lang w:val="sr-Cyrl-BA"/>
              </w:rPr>
              <w:t>5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</w:p>
    <w:p w:rsidR="00A31415" w:rsidRPr="0006028A" w:rsidRDefault="009C54E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М:ТЕЛ </w:t>
      </w:r>
      <w:r w:rsidR="00F4414A">
        <w:rPr>
          <w:rFonts w:ascii="Arial" w:hAnsi="Arial" w:cs="Arial"/>
          <w:b/>
          <w:color w:val="0000FF"/>
        </w:rPr>
        <w:t xml:space="preserve">ПРВА </w:t>
      </w:r>
      <w:r w:rsidR="00F4414A">
        <w:rPr>
          <w:rFonts w:ascii="Arial" w:hAnsi="Arial" w:cs="Arial"/>
          <w:b/>
          <w:color w:val="0000FF"/>
          <w:lang w:val="sr-Cyrl-BA"/>
        </w:rPr>
        <w:t>ЖЕНСКА</w:t>
      </w:r>
      <w:r w:rsidR="00A31415">
        <w:rPr>
          <w:rFonts w:ascii="Arial" w:hAnsi="Arial" w:cs="Arial"/>
          <w:b/>
          <w:color w:val="0000FF"/>
        </w:rPr>
        <w:t xml:space="preserve">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C334B7">
        <w:rPr>
          <w:b/>
          <w:color w:val="0000FF"/>
          <w:sz w:val="28"/>
          <w:szCs w:val="28"/>
          <w:lang w:val="sr-Cyrl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C334B7">
        <w:rPr>
          <w:b/>
          <w:color w:val="0000FF"/>
          <w:sz w:val="28"/>
          <w:szCs w:val="28"/>
        </w:rPr>
        <w:t>28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C334B7">
        <w:rPr>
          <w:b/>
          <w:color w:val="0000FF"/>
          <w:sz w:val="28"/>
          <w:szCs w:val="28"/>
          <w:lang w:val="en-US"/>
        </w:rPr>
        <w:t>29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3B6072" w:rsidRDefault="003B6072" w:rsidP="00F57987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CF6843" w:rsidRPr="00366E4B" w:rsidTr="00575B4D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CF6843" w:rsidRPr="00801CE7" w:rsidRDefault="00CF6843" w:rsidP="00575B4D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Теслић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CF6843" w:rsidRPr="00CF6843" w:rsidRDefault="00CF6843" w:rsidP="00575B4D">
            <w:pPr>
              <w:pStyle w:val="Heading6"/>
              <w:ind w:lef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</w:rPr>
              <w:t>Б</w:t>
            </w:r>
            <w:r>
              <w:rPr>
                <w:color w:val="FF0000"/>
                <w:szCs w:val="28"/>
                <w:lang w:val="sr-Cyrl-BA"/>
              </w:rPr>
              <w:t>орја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F6843" w:rsidRPr="004C3E66" w:rsidRDefault="00CF6843" w:rsidP="00575B4D">
            <w:pPr>
              <w:pStyle w:val="Heading8"/>
              <w:ind w:left="-108" w:right="-108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>Кнежопољка</w:t>
            </w:r>
          </w:p>
        </w:tc>
      </w:tr>
      <w:tr w:rsidR="00CF6843" w:rsidTr="00575B4D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CF6843" w:rsidRDefault="00CF6843" w:rsidP="00575B4D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CF6843" w:rsidRPr="00CF6843" w:rsidRDefault="00CF6843" w:rsidP="00575B4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Симић</w:t>
            </w:r>
            <w:r>
              <w:rPr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Остојић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CF6843" w:rsidRDefault="00CF6843" w:rsidP="00575B4D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CF6843" w:rsidRPr="00977391" w:rsidRDefault="00CF6843" w:rsidP="00575B4D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Недић</w:t>
            </w:r>
            <w:r>
              <w:rPr>
                <w:color w:val="0000FF"/>
              </w:rPr>
              <w:t xml:space="preserve"> 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CF6843" w:rsidRDefault="00CF6843" w:rsidP="00575B4D">
            <w:pPr>
              <w:rPr>
                <w:sz w:val="16"/>
              </w:rPr>
            </w:pPr>
          </w:p>
          <w:p w:rsidR="00CF6843" w:rsidRPr="008F38CB" w:rsidRDefault="00CF6843" w:rsidP="00575B4D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CF6843" w:rsidRDefault="00CF6843" w:rsidP="00575B4D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CF6843" w:rsidRPr="006D21DA" w:rsidRDefault="00CF6843" w:rsidP="00575B4D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 w:val="sr-Cyrl-BA"/>
              </w:rPr>
              <w:t>28.09 у 18:00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43" w:rsidRPr="003B5581" w:rsidRDefault="00CF6843" w:rsidP="00575B4D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CF6843" w:rsidRPr="007E1451" w:rsidRDefault="00CF6843" w:rsidP="00575B4D">
            <w:pPr>
              <w:ind w:right="-108"/>
              <w:rPr>
                <w:b/>
                <w:bCs/>
                <w:color w:val="1F497D"/>
                <w:lang w:val="sr-Cyrl-BA"/>
              </w:rPr>
            </w:pPr>
            <w:r>
              <w:rPr>
                <w:b/>
                <w:bCs/>
                <w:color w:val="1F497D"/>
                <w:lang w:val="sr-Cyrl-BA"/>
              </w:rPr>
              <w:t>жути</w:t>
            </w:r>
          </w:p>
        </w:tc>
      </w:tr>
    </w:tbl>
    <w:p w:rsidR="00CF6843" w:rsidRDefault="00CF6843" w:rsidP="00CF6843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CF6843" w:rsidTr="00575B4D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CF6843" w:rsidRPr="00CF6843" w:rsidRDefault="00CF6843" w:rsidP="00575B4D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Бањалука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CF6843" w:rsidRPr="00114C5B" w:rsidRDefault="00CF6843" w:rsidP="00575B4D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Омладинац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F6843" w:rsidRPr="00801CE7" w:rsidRDefault="00CF6843" w:rsidP="00575B4D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Радник</w:t>
            </w:r>
          </w:p>
        </w:tc>
      </w:tr>
      <w:tr w:rsidR="00CF6843" w:rsidTr="00575B4D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CF6843" w:rsidRDefault="00CF6843" w:rsidP="00575B4D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CF6843" w:rsidRPr="007E1451" w:rsidRDefault="00CF6843" w:rsidP="00575B4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Каран-Даниловић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CF6843" w:rsidRDefault="00CF6843" w:rsidP="00575B4D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CF6843" w:rsidRPr="00BD3752" w:rsidRDefault="00AC6980" w:rsidP="00575B4D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Момчиловић</w:t>
            </w:r>
            <w:r w:rsidR="00CF6843">
              <w:rPr>
                <w:color w:val="0000FF"/>
                <w:szCs w:val="28"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CF6843" w:rsidRDefault="00CF6843" w:rsidP="00575B4D">
            <w:pPr>
              <w:rPr>
                <w:sz w:val="16"/>
              </w:rPr>
            </w:pPr>
          </w:p>
          <w:p w:rsidR="00CF6843" w:rsidRPr="008F38CB" w:rsidRDefault="00CF6843" w:rsidP="00575B4D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CF6843" w:rsidRDefault="00CF6843" w:rsidP="00575B4D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CF6843" w:rsidRPr="003C769E" w:rsidRDefault="00CF6843" w:rsidP="00575B4D">
            <w:pPr>
              <w:ind w:left="-108" w:right="-108"/>
              <w:jc w:val="center"/>
              <w:rPr>
                <w:b/>
                <w:bCs/>
                <w:color w:val="FF0000"/>
                <w:lang w:val="sr-Latn-BA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43" w:rsidRPr="003B5581" w:rsidRDefault="00CF6843" w:rsidP="00575B4D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CF6843" w:rsidRPr="00801CE7" w:rsidRDefault="00CF6843" w:rsidP="00575B4D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</w:p>
        </w:tc>
      </w:tr>
    </w:tbl>
    <w:p w:rsidR="00CF6843" w:rsidRDefault="00CF6843" w:rsidP="00CF6843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CF6843" w:rsidTr="00575B4D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CF6843" w:rsidRPr="00CF6843" w:rsidRDefault="00CF6843" w:rsidP="00575B4D">
            <w:pPr>
              <w:pStyle w:val="Heading7"/>
              <w:ind w:left="-108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Требиње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CF6843" w:rsidRPr="00114C5B" w:rsidRDefault="00CF6843" w:rsidP="00575B4D">
            <w:pPr>
              <w:pStyle w:val="Heading6"/>
              <w:ind w:lef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Леотар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F6843" w:rsidRPr="00866424" w:rsidRDefault="00CF6843" w:rsidP="00575B4D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Рогатица</w:t>
            </w:r>
          </w:p>
        </w:tc>
      </w:tr>
      <w:tr w:rsidR="00CF6843" w:rsidTr="00575B4D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CF6843" w:rsidRDefault="00CF6843" w:rsidP="00575B4D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CF6843" w:rsidRPr="003C769E" w:rsidRDefault="00CF6843" w:rsidP="00575B4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Иванишевић-</w:t>
            </w:r>
            <w:r w:rsidR="00AC6980">
              <w:rPr>
                <w:b/>
                <w:bCs/>
                <w:color w:val="0000FF"/>
                <w:sz w:val="28"/>
                <w:szCs w:val="28"/>
                <w:lang w:val="sr-Cyrl-BA"/>
              </w:rPr>
              <w:t>Маврак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CF6843" w:rsidRDefault="00CF6843" w:rsidP="00575B4D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CF6843" w:rsidRPr="00977391" w:rsidRDefault="00AC6980" w:rsidP="00575B4D">
            <w:pPr>
              <w:pStyle w:val="Heading3"/>
              <w:ind w:left="-108" w:right="-108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Бановић М.</w:t>
            </w:r>
            <w:r w:rsidR="00CF6843">
              <w:rPr>
                <w:color w:val="0000FF"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CF6843" w:rsidRDefault="00CF6843" w:rsidP="00575B4D">
            <w:pPr>
              <w:rPr>
                <w:sz w:val="16"/>
              </w:rPr>
            </w:pPr>
          </w:p>
          <w:p w:rsidR="00CF6843" w:rsidRPr="008F38CB" w:rsidRDefault="00CF6843" w:rsidP="00575B4D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CF6843" w:rsidRDefault="00CF6843" w:rsidP="00575B4D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CF6843" w:rsidRPr="009416F1" w:rsidRDefault="00AC6980" w:rsidP="00575B4D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  <w:lang w:val="sr-Cyrl-BA"/>
              </w:rPr>
              <w:t>9</w:t>
            </w:r>
            <w:r>
              <w:rPr>
                <w:b/>
                <w:bCs/>
                <w:color w:val="FF0000"/>
              </w:rPr>
              <w:t>.09 у 1</w:t>
            </w:r>
            <w:r>
              <w:rPr>
                <w:b/>
                <w:bCs/>
                <w:color w:val="FF0000"/>
                <w:lang w:val="sr-Cyrl-BA"/>
              </w:rPr>
              <w:t>2</w:t>
            </w:r>
            <w:r w:rsidR="00CF6843">
              <w:rPr>
                <w:b/>
                <w:bCs/>
                <w:color w:val="FF0000"/>
              </w:rPr>
              <w:t>:00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43" w:rsidRPr="003B5581" w:rsidRDefault="00CF6843" w:rsidP="00575B4D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CF6843" w:rsidRPr="00076E69" w:rsidRDefault="00CF6843" w:rsidP="00575B4D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</w:t>
            </w:r>
            <w:r w:rsidR="00AC6980">
              <w:rPr>
                <w:b/>
                <w:bCs/>
                <w:color w:val="4F81BD"/>
                <w:sz w:val="28"/>
                <w:szCs w:val="28"/>
                <w:lang w:val="bs-Cyrl-BA"/>
              </w:rPr>
              <w:t>плави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</w:t>
            </w:r>
          </w:p>
        </w:tc>
      </w:tr>
    </w:tbl>
    <w:p w:rsidR="00CF6843" w:rsidRPr="00FE322C" w:rsidRDefault="00CF6843" w:rsidP="00CF6843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CF6843" w:rsidTr="00575B4D"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CF6843" w:rsidRPr="00AC6980" w:rsidRDefault="00CE0C46" w:rsidP="00575B4D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Бањалука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CF6843" w:rsidRPr="00CE0C46" w:rsidRDefault="00CE0C46" w:rsidP="00575B4D">
            <w:pPr>
              <w:pStyle w:val="Heading6"/>
              <w:ind w:left="-108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>Борац 2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F6843" w:rsidRPr="00264D58" w:rsidRDefault="00CE0C46" w:rsidP="00575B4D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Брод</w:t>
            </w:r>
          </w:p>
        </w:tc>
      </w:tr>
      <w:tr w:rsidR="00CF6843" w:rsidTr="00575B4D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CF6843" w:rsidRDefault="00CF6843" w:rsidP="00575B4D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CF6843" w:rsidRPr="00734A51" w:rsidRDefault="00CE0C46" w:rsidP="00575B4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Мујкановић</w:t>
            </w:r>
            <w:r w:rsidR="00CF6843">
              <w:rPr>
                <w:b/>
                <w:bCs/>
                <w:color w:val="0000FF"/>
                <w:sz w:val="28"/>
                <w:szCs w:val="28"/>
                <w:lang w:val="bs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Софрић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CF6843" w:rsidRDefault="00CF6843" w:rsidP="00575B4D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CF6843" w:rsidRPr="00EC36AA" w:rsidRDefault="00CF6843" w:rsidP="00575B4D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Ковачић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CF6843" w:rsidRDefault="00CF6843" w:rsidP="00575B4D">
            <w:pPr>
              <w:rPr>
                <w:sz w:val="16"/>
              </w:rPr>
            </w:pPr>
          </w:p>
          <w:p w:rsidR="00CF6843" w:rsidRPr="008F38CB" w:rsidRDefault="00CF6843" w:rsidP="00575B4D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CF6843" w:rsidRDefault="00CF6843" w:rsidP="00575B4D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CF6843" w:rsidRPr="00DE023C" w:rsidRDefault="00CE0C46" w:rsidP="00575B4D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  <w:lang w:val="sr-Cyrl-BA"/>
              </w:rPr>
              <w:t>8</w:t>
            </w:r>
            <w:r>
              <w:rPr>
                <w:b/>
                <w:bCs/>
                <w:color w:val="FF0000"/>
              </w:rPr>
              <w:t xml:space="preserve">.09 у </w:t>
            </w:r>
            <w:r>
              <w:rPr>
                <w:b/>
                <w:bCs/>
                <w:color w:val="FF0000"/>
                <w:lang w:val="sr-Cyrl-BA"/>
              </w:rPr>
              <w:t>19</w:t>
            </w:r>
            <w:r w:rsidR="00CF6843">
              <w:rPr>
                <w:b/>
                <w:bCs/>
                <w:color w:val="FF0000"/>
              </w:rPr>
              <w:t xml:space="preserve">:00.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43" w:rsidRPr="003B5581" w:rsidRDefault="00CF6843" w:rsidP="00575B4D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CF6843" w:rsidRPr="005E13E3" w:rsidRDefault="00CF6843" w:rsidP="00575B4D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>ц</w:t>
            </w:r>
            <w:r w:rsidR="00CE0C46">
              <w:rPr>
                <w:b/>
                <w:bCs/>
                <w:color w:val="4F81BD"/>
                <w:sz w:val="28"/>
                <w:szCs w:val="28"/>
                <w:lang w:val="bs-Cyrl-BA"/>
              </w:rPr>
              <w:t>рвени</w:t>
            </w:r>
          </w:p>
        </w:tc>
      </w:tr>
    </w:tbl>
    <w:p w:rsidR="00CF6843" w:rsidRPr="0047545D" w:rsidRDefault="00CF6843" w:rsidP="00CF6843">
      <w:pPr>
        <w:ind w:right="568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6"/>
        <w:gridCol w:w="550"/>
        <w:gridCol w:w="1701"/>
        <w:gridCol w:w="1869"/>
      </w:tblGrid>
      <w:tr w:rsidR="00CF6843" w:rsidTr="00575B4D"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CF6843" w:rsidRDefault="00CF6843" w:rsidP="00575B4D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CF6843" w:rsidRPr="00734A51" w:rsidRDefault="00CF6843" w:rsidP="00575B4D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Слободан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CF6843" w:rsidRDefault="00CF6843" w:rsidP="00575B4D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CF6843" w:rsidRPr="00EC36AA" w:rsidRDefault="00CE0C46" w:rsidP="00575B4D">
            <w:pPr>
              <w:pStyle w:val="Heading3"/>
              <w:ind w:left="-108" w:right="-108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  <w:lang w:val="sr-Cyrl-BA"/>
              </w:rPr>
              <w:t>Добој</w:t>
            </w:r>
            <w:r w:rsidR="00CF6843">
              <w:rPr>
                <w:color w:val="0000FF"/>
                <w:szCs w:val="28"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CF6843" w:rsidRDefault="00CF6843" w:rsidP="00575B4D">
            <w:pPr>
              <w:rPr>
                <w:sz w:val="16"/>
              </w:rPr>
            </w:pPr>
          </w:p>
          <w:p w:rsidR="00CF6843" w:rsidRPr="008F38CB" w:rsidRDefault="00CF6843" w:rsidP="00575B4D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CF6843" w:rsidRDefault="00CF6843" w:rsidP="00575B4D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CF6843" w:rsidRPr="00DE023C" w:rsidRDefault="00CF6843" w:rsidP="00575B4D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843" w:rsidRPr="003B5581" w:rsidRDefault="00CF6843" w:rsidP="00575B4D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CF6843" w:rsidRPr="00F701D5" w:rsidRDefault="00CF6843" w:rsidP="00575B4D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</w:tc>
      </w:tr>
    </w:tbl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 w:rsidR="00EA0A69"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 w:rsidR="00EA0A69"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 w:rsidR="00EA0A69"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7A6235" w:rsidRDefault="007A6235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 w:rsidR="000950B0">
        <w:rPr>
          <w:sz w:val="28"/>
        </w:rPr>
        <w:t>Ковачић Бојан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 w:rsidR="000950B0">
        <w:rPr>
          <w:sz w:val="28"/>
        </w:rPr>
        <w:t>Његошева 8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 w:rsidR="000950B0">
        <w:rPr>
          <w:sz w:val="28"/>
        </w:rPr>
        <w:t>79220Н.Град</w:t>
      </w:r>
    </w:p>
    <w:p w:rsidR="008A5F05" w:rsidRPr="000950B0" w:rsidRDefault="007A6235" w:rsidP="007A6235">
      <w:pPr>
        <w:rPr>
          <w:sz w:val="28"/>
          <w:szCs w:val="28"/>
          <w:lang w:val="sr-Cyrl-BA"/>
        </w:rPr>
      </w:pPr>
      <w:r w:rsidRPr="007A6235">
        <w:rPr>
          <w:lang w:val="sr-Latn-BA"/>
        </w:rPr>
        <w:t>simke-s@hotmail.com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8A5F05" w:rsidRPr="00810FEC" w:rsidRDefault="008A5F05" w:rsidP="003555EC">
      <w:pPr>
        <w:pStyle w:val="ListParagraph"/>
        <w:tabs>
          <w:tab w:val="center" w:pos="4873"/>
        </w:tabs>
        <w:rPr>
          <w:lang w:val="ru-RU"/>
        </w:rPr>
      </w:pP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0950B0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</w:t>
      </w:r>
      <w:r w:rsidR="00CE0C46">
        <w:rPr>
          <w:sz w:val="28"/>
          <w:szCs w:val="28"/>
          <w:lang w:val="bs-Cyrl-BA"/>
        </w:rPr>
        <w:t xml:space="preserve">                                                                               Ковачић Бојан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91" w:rsidRDefault="00345991" w:rsidP="00D903A4">
      <w:r>
        <w:separator/>
      </w:r>
    </w:p>
  </w:endnote>
  <w:endnote w:type="continuationSeparator" w:id="0">
    <w:p w:rsidR="00345991" w:rsidRDefault="00345991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91" w:rsidRDefault="00345991" w:rsidP="00D903A4">
      <w:r>
        <w:separator/>
      </w:r>
    </w:p>
  </w:footnote>
  <w:footnote w:type="continuationSeparator" w:id="0">
    <w:p w:rsidR="00345991" w:rsidRDefault="00345991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345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345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31D2"/>
    <w:rsid w:val="00042B3A"/>
    <w:rsid w:val="00075DE2"/>
    <w:rsid w:val="00080165"/>
    <w:rsid w:val="00090366"/>
    <w:rsid w:val="00093BDF"/>
    <w:rsid w:val="000950B0"/>
    <w:rsid w:val="000A0784"/>
    <w:rsid w:val="000A1F91"/>
    <w:rsid w:val="000B0309"/>
    <w:rsid w:val="000D153A"/>
    <w:rsid w:val="000D1AE0"/>
    <w:rsid w:val="000E0598"/>
    <w:rsid w:val="001302D3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92CC3"/>
    <w:rsid w:val="002D2B0D"/>
    <w:rsid w:val="002F3AF3"/>
    <w:rsid w:val="00324314"/>
    <w:rsid w:val="00327334"/>
    <w:rsid w:val="003367E1"/>
    <w:rsid w:val="003403EA"/>
    <w:rsid w:val="00342B9B"/>
    <w:rsid w:val="00345991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03FD"/>
    <w:rsid w:val="00432E95"/>
    <w:rsid w:val="00436E7F"/>
    <w:rsid w:val="004541E2"/>
    <w:rsid w:val="00463780"/>
    <w:rsid w:val="004746E1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80F0A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4F77"/>
    <w:rsid w:val="0073505A"/>
    <w:rsid w:val="007527BE"/>
    <w:rsid w:val="00753B3E"/>
    <w:rsid w:val="00794833"/>
    <w:rsid w:val="007A215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6765F"/>
    <w:rsid w:val="00867FB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64A53"/>
    <w:rsid w:val="0097087E"/>
    <w:rsid w:val="0097169C"/>
    <w:rsid w:val="00982450"/>
    <w:rsid w:val="009918F4"/>
    <w:rsid w:val="009B12D1"/>
    <w:rsid w:val="009C31D0"/>
    <w:rsid w:val="009C54ED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C6980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20DEA"/>
    <w:rsid w:val="00C334B7"/>
    <w:rsid w:val="00C33F50"/>
    <w:rsid w:val="00C932DB"/>
    <w:rsid w:val="00CA4655"/>
    <w:rsid w:val="00CA6E45"/>
    <w:rsid w:val="00CC04D4"/>
    <w:rsid w:val="00CC118E"/>
    <w:rsid w:val="00CC6B93"/>
    <w:rsid w:val="00CD0198"/>
    <w:rsid w:val="00CD2937"/>
    <w:rsid w:val="00CE0C46"/>
    <w:rsid w:val="00CF6843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F4886"/>
    <w:rsid w:val="00DF6B4A"/>
    <w:rsid w:val="00E32173"/>
    <w:rsid w:val="00E35303"/>
    <w:rsid w:val="00E51CA2"/>
    <w:rsid w:val="00E520B7"/>
    <w:rsid w:val="00E6263B"/>
    <w:rsid w:val="00E856A5"/>
    <w:rsid w:val="00E86FEB"/>
    <w:rsid w:val="00E92AE8"/>
    <w:rsid w:val="00EA08D2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4414A"/>
    <w:rsid w:val="00F57987"/>
    <w:rsid w:val="00F62908"/>
    <w:rsid w:val="00F8375B"/>
    <w:rsid w:val="00F90728"/>
    <w:rsid w:val="00FA0163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CF6843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CF6843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CF6843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CF6843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CF6843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F6843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CF6843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CF6843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CF6843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CF6843"/>
    <w:rPr>
      <w:rFonts w:ascii="Times New Roman" w:eastAsia="Times New Roman" w:hAnsi="Times New Roman"/>
      <w:b/>
      <w:bCs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CF6843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CF6843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CF6843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CF6843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CF6843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F6843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CF6843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CF6843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CF6843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CF6843"/>
    <w:rPr>
      <w:rFonts w:ascii="Times New Roman" w:eastAsia="Times New Roman" w:hAnsi="Times New Roman"/>
      <w:b/>
      <w:bCs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4148-BB22-441F-87F7-08AAC320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2018-12-04T21:05:00Z</cp:lastPrinted>
  <dcterms:created xsi:type="dcterms:W3CDTF">2019-09-25T10:58:00Z</dcterms:created>
  <dcterms:modified xsi:type="dcterms:W3CDTF">2019-09-25T10:58:00Z</dcterms:modified>
</cp:coreProperties>
</file>