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DD6270" w:rsidRDefault="00F57987">
      <w:pPr>
        <w:rPr>
          <w:b/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1D5FA0" w:rsidRDefault="00F57987">
            <w:pPr>
              <w:jc w:val="center"/>
              <w:rPr>
                <w:b/>
                <w:color w:val="0000FF"/>
                <w:sz w:val="56"/>
                <w:szCs w:val="56"/>
                <w:lang w:val="en-US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БИЛТЕН бр</w:t>
            </w:r>
            <w:r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DD6270">
              <w:rPr>
                <w:b/>
                <w:color w:val="0000FF"/>
                <w:sz w:val="56"/>
                <w:szCs w:val="56"/>
                <w:lang w:val="en-US"/>
              </w:rPr>
              <w:t>2</w:t>
            </w:r>
          </w:p>
          <w:p w:rsidR="00F57987" w:rsidRPr="007527BE" w:rsidRDefault="00F57987" w:rsidP="00DD6270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DD6270">
              <w:rPr>
                <w:rFonts w:ascii="Arial" w:hAnsi="Arial" w:cs="Arial"/>
                <w:b/>
                <w:color w:val="0000FF"/>
                <w:lang w:val="bs-Latn-BA"/>
              </w:rPr>
              <w:t>22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7527BE">
              <w:rPr>
                <w:rFonts w:ascii="Arial" w:hAnsi="Arial" w:cs="Arial"/>
                <w:b/>
                <w:color w:val="0000FF"/>
                <w:lang w:val="en-US"/>
              </w:rPr>
              <w:t>0</w:t>
            </w:r>
            <w:r w:rsidR="00D35B05">
              <w:rPr>
                <w:rFonts w:ascii="Arial" w:hAnsi="Arial" w:cs="Arial"/>
                <w:b/>
                <w:color w:val="0000FF"/>
                <w:lang w:val="en-US"/>
              </w:rPr>
              <w:t>9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A31415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D35B05" w:rsidP="00A31415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I</w:t>
      </w:r>
      <w:r w:rsidR="00DD6270">
        <w:rPr>
          <w:b/>
          <w:color w:val="0000FF"/>
          <w:sz w:val="28"/>
          <w:szCs w:val="28"/>
          <w:lang w:val="en-US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DD6270">
        <w:rPr>
          <w:b/>
          <w:color w:val="0000FF"/>
          <w:sz w:val="28"/>
          <w:szCs w:val="28"/>
        </w:rPr>
        <w:t>21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DD6270">
        <w:rPr>
          <w:b/>
          <w:color w:val="0000FF"/>
          <w:sz w:val="28"/>
          <w:szCs w:val="28"/>
          <w:lang w:val="en-US"/>
        </w:rPr>
        <w:t>22</w:t>
      </w:r>
      <w:r w:rsidR="00A31415"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IX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  <w:proofErr w:type="gramEnd"/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DD6270" w:rsidP="00CE45C7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К.Варош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DD6270" w:rsidP="00CE45C7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КОТОР ВАРОШ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DD6270" w:rsidP="00CE45C7">
            <w:pPr>
              <w:jc w:val="both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>ВИШЕГРАД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35B05" w:rsidP="007527BE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35B05">
              <w:rPr>
                <w:b/>
                <w:color w:val="FF0000"/>
                <w:sz w:val="28"/>
                <w:szCs w:val="28"/>
                <w:lang w:val="bs-Cyrl-BA"/>
              </w:rPr>
              <w:t>Одг.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A31415" w:rsidP="007527BE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A31415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</w:tr>
      <w:tr w:rsidR="00A31415" w:rsidTr="007D662A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DD6270" w:rsidP="00DD6270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Будиша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Кнежевић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Pr="00DD6270" w:rsidRDefault="00DD6270" w:rsidP="00CE45C7">
            <w:pPr>
              <w:jc w:val="center"/>
              <w:rPr>
                <w:color w:val="0000FF"/>
                <w:lang w:val="bs-Cyrl-BA"/>
              </w:rPr>
            </w:pPr>
            <w:r w:rsidRPr="00DD6270">
              <w:rPr>
                <w:color w:val="FF0000"/>
                <w:lang w:val="bs-Cyrl-BA"/>
              </w:rPr>
              <w:t>Анушић</w:t>
            </w:r>
          </w:p>
        </w:tc>
      </w:tr>
    </w:tbl>
    <w:p w:rsidR="00A31415" w:rsidRDefault="00D35B0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6"/>
        <w:gridCol w:w="2590"/>
        <w:gridCol w:w="2420"/>
        <w:gridCol w:w="982"/>
        <w:gridCol w:w="992"/>
        <w:gridCol w:w="913"/>
      </w:tblGrid>
      <w:tr w:rsidR="00A3141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DD6270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Бања Лука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DD6270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БОРАЦ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D35B05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КОЗАРА</w:t>
            </w:r>
            <w:r w:rsidR="00DD6270">
              <w:rPr>
                <w:b/>
                <w:color w:val="0000FF"/>
                <w:lang w:val="bs-Cyrl-BA"/>
              </w:rPr>
              <w:t xml:space="preserve"> МП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35B05" w:rsidP="00DD6270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DD6270">
              <w:rPr>
                <w:b/>
                <w:color w:val="000000" w:themeColor="text1"/>
                <w:sz w:val="28"/>
                <w:szCs w:val="28"/>
                <w:lang w:val="bs-Cyrl-BA"/>
              </w:rPr>
              <w:t>6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DD6270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35B05" w:rsidP="00DD6270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15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</w:t>
            </w:r>
            <w:r w:rsidR="00DD6270">
              <w:rPr>
                <w:b/>
                <w:color w:val="000000" w:themeColor="text1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DD6270" w:rsidP="00DD6270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Жујић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Мулалић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3D7A01" w:rsidRDefault="00DD6270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Мочевић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31415" w:rsidTr="00CE45C7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Default="00DD6270" w:rsidP="00CE45C7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Србац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DD6270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СРБАЦ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DD6270" w:rsidP="001D5FA0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ДЕРВЕНТА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D6270" w:rsidP="00DD6270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19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D35B05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D6270" w:rsidP="00DD6270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09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1D5FA0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1D5FA0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A31415" w:rsidTr="00CE45C7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DD6270" w:rsidP="00DD6270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Миљковић</w:t>
            </w:r>
            <w:r w:rsidR="001D5FA0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Ристанић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DD6270" w:rsidP="00CE45C7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Антонић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F90728" w:rsidRDefault="00DD6270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Бања Лука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DD6270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МЛАДОСТ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DD6270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ПРИЈЕДОР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580F0A" w:rsidRDefault="00580F0A" w:rsidP="00580F0A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29</w:t>
            </w:r>
            <w:r w:rsidR="007527B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580F0A" w:rsidRDefault="001D5FA0" w:rsidP="00580F0A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580F0A">
              <w:rPr>
                <w:b/>
                <w:color w:val="000000" w:themeColor="text1"/>
                <w:sz w:val="28"/>
                <w:szCs w:val="28"/>
                <w:lang w:val="sr-Latn-BA"/>
              </w:rPr>
              <w:t>2</w:t>
            </w:r>
            <w:r w:rsidR="00753B3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580F0A">
              <w:rPr>
                <w:b/>
                <w:color w:val="000000" w:themeColor="text1"/>
                <w:sz w:val="28"/>
                <w:szCs w:val="28"/>
                <w:lang w:val="sr-Latn-BA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580F0A" w:rsidRDefault="00753B3E" w:rsidP="00580F0A">
            <w:pPr>
              <w:jc w:val="center"/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580F0A">
              <w:rPr>
                <w:b/>
                <w:color w:val="000000" w:themeColor="text1"/>
                <w:sz w:val="28"/>
                <w:szCs w:val="28"/>
                <w:lang w:val="sr-Latn-BA"/>
              </w:rPr>
              <w:t>1</w:t>
            </w:r>
          </w:p>
        </w:tc>
      </w:tr>
      <w:tr w:rsidR="00A31415" w:rsidTr="001D5FA0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DD6270" w:rsidP="00DD6270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Гајић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Радуловић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6B2B85" w:rsidRDefault="00D35B05" w:rsidP="00DD6270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</w:t>
            </w:r>
            <w:r w:rsidR="00DD6270">
              <w:rPr>
                <w:color w:val="0000FF"/>
                <w:lang w:val="bs-Cyrl-BA"/>
              </w:rPr>
              <w:t>упрешанин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57"/>
        <w:gridCol w:w="2579"/>
        <w:gridCol w:w="2409"/>
        <w:gridCol w:w="993"/>
        <w:gridCol w:w="992"/>
        <w:gridCol w:w="913"/>
      </w:tblGrid>
      <w:tr w:rsidR="00A31415" w:rsidTr="00CE45C7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991D26" w:rsidRDefault="00DD6270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Србац</w:t>
            </w: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7527BE" w:rsidRDefault="00DD6270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КОЗАРА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DD6270" w:rsidP="00177FE2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ЈЕДИНСТВО 2015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B553A" w:rsidP="00DD6270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 xml:space="preserve"> </w:t>
            </w:r>
            <w:r w:rsidR="00DD6270">
              <w:rPr>
                <w:b/>
                <w:color w:val="000000" w:themeColor="text1"/>
                <w:sz w:val="28"/>
                <w:szCs w:val="28"/>
                <w:lang w:val="bs-Cyrl-BA"/>
              </w:rPr>
              <w:t>32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DD6270">
              <w:rPr>
                <w:b/>
                <w:color w:val="000000" w:themeColor="text1"/>
                <w:sz w:val="28"/>
                <w:szCs w:val="28"/>
                <w:lang w:val="bs-Cyrl-BA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1D5FA0" w:rsidP="00DD6270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Latn-BA"/>
              </w:rPr>
              <w:t>:</w:t>
            </w:r>
            <w:r w:rsidR="00DD6270">
              <w:rPr>
                <w:b/>
                <w:color w:val="000000" w:themeColor="text1"/>
                <w:sz w:val="28"/>
                <w:szCs w:val="28"/>
                <w:lang w:val="bs-Cyrl-BA"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580F0A">
            <w:pPr>
              <w:jc w:val="center"/>
              <w:rPr>
                <w:b/>
                <w:color w:val="000000" w:themeColor="text1"/>
                <w:sz w:val="28"/>
                <w:szCs w:val="28"/>
                <w:lang w:val="bs-Latn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580F0A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</w:p>
        </w:tc>
      </w:tr>
      <w:tr w:rsidR="00A31415" w:rsidTr="00CE45C7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DD6270" w:rsidP="00DD6270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Врховац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Раца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DD6270" w:rsidP="00CE45C7">
            <w:pPr>
              <w:ind w:right="-108"/>
              <w:jc w:val="center"/>
              <w:rPr>
                <w:color w:val="0000FF"/>
                <w:lang w:val="bs-Cyrl-BA"/>
              </w:rPr>
            </w:pPr>
            <w:r w:rsidRPr="00DD6270">
              <w:rPr>
                <w:color w:val="FF0000"/>
                <w:lang w:val="bs-Cyrl-BA"/>
              </w:rPr>
              <w:t>Шарић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57"/>
        <w:gridCol w:w="2579"/>
        <w:gridCol w:w="2409"/>
        <w:gridCol w:w="993"/>
        <w:gridCol w:w="992"/>
        <w:gridCol w:w="913"/>
      </w:tblGrid>
      <w:tr w:rsidR="00A31415" w:rsidTr="00CE45C7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D715F" w:rsidRDefault="00DD6270" w:rsidP="00177FE2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Невесиње</w:t>
            </w: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7B70A9" w:rsidRDefault="00DD6270" w:rsidP="00CE45C7">
            <w:pPr>
              <w:ind w:right="-108"/>
              <w:jc w:val="both"/>
              <w:rPr>
                <w:b/>
                <w:color w:val="365F91" w:themeColor="accent1" w:themeShade="B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ХЕРЦЕГОВИНА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7B70A9" w:rsidRDefault="00A31415" w:rsidP="00DD6270">
            <w:pPr>
              <w:jc w:val="both"/>
              <w:rPr>
                <w:b/>
                <w:color w:val="365F91" w:themeColor="accent1" w:themeShade="BF"/>
                <w:lang w:val="bs-Cyrl-BA"/>
              </w:rPr>
            </w:pPr>
            <w:r w:rsidRPr="007B70A9">
              <w:rPr>
                <w:b/>
                <w:color w:val="365F91" w:themeColor="accent1" w:themeShade="BF"/>
                <w:lang w:val="bs-Cyrl-BA"/>
              </w:rPr>
              <w:t xml:space="preserve"> </w:t>
            </w:r>
            <w:r w:rsidR="00DD6270">
              <w:rPr>
                <w:b/>
                <w:color w:val="0000FF"/>
                <w:lang w:val="bs-Cyrl-BA"/>
              </w:rPr>
              <w:t>БИЈЕЉИНА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B553A" w:rsidP="00DD6270">
            <w:pPr>
              <w:jc w:val="center"/>
              <w:rPr>
                <w:b/>
                <w:color w:val="000000" w:themeColor="text1"/>
                <w:sz w:val="28"/>
                <w:szCs w:val="28"/>
                <w:lang w:val="bs-Latn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 xml:space="preserve"> </w:t>
            </w:r>
            <w:r w:rsidR="00DD6270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9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:2</w:t>
            </w:r>
            <w:r w:rsidR="00DD6270">
              <w:rPr>
                <w:b/>
                <w:color w:val="000000" w:themeColor="text1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B553A" w:rsidP="00DD6270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DD6270"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DD6270">
              <w:rPr>
                <w:b/>
                <w:color w:val="000000" w:themeColor="text1"/>
                <w:sz w:val="28"/>
                <w:szCs w:val="28"/>
                <w:lang w:val="bs-Cyrl-BA"/>
              </w:rPr>
              <w:t>09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DB553A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CE45C7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DD6270" w:rsidP="00DD6270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Трнчић/Џебо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DD6270" w:rsidP="00DB553A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Поповић Б.</w:t>
            </w:r>
          </w:p>
        </w:tc>
      </w:tr>
    </w:tbl>
    <w:p w:rsidR="003B6072" w:rsidRDefault="003B6072" w:rsidP="00F57987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>
        <w:rPr>
          <w:b/>
          <w:color w:val="0000FF"/>
          <w:sz w:val="28"/>
          <w:szCs w:val="28"/>
        </w:rPr>
        <w:t xml:space="preserve"> </w:t>
      </w:r>
      <w:r w:rsidR="00EA0A69">
        <w:rPr>
          <w:b/>
          <w:color w:val="0000FF"/>
          <w:sz w:val="28"/>
          <w:szCs w:val="28"/>
          <w:lang w:val="bs-Cyrl-BA"/>
        </w:rPr>
        <w:t>2</w:t>
      </w:r>
      <w:r>
        <w:rPr>
          <w:b/>
          <w:color w:val="0000FF"/>
          <w:sz w:val="28"/>
          <w:szCs w:val="28"/>
          <w:lang w:val="bs-Cyrl-BA"/>
        </w:rPr>
        <w:t>.коло</w:t>
      </w: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690"/>
        <w:gridCol w:w="3200"/>
        <w:gridCol w:w="641"/>
        <w:gridCol w:w="642"/>
        <w:gridCol w:w="642"/>
        <w:gridCol w:w="642"/>
        <w:gridCol w:w="1217"/>
        <w:gridCol w:w="819"/>
        <w:gridCol w:w="642"/>
      </w:tblGrid>
      <w:tr w:rsidR="00CD0198" w:rsidRPr="009A2154" w:rsidTr="009E66D3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2F3AF3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ДЕРВЕНТА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7D662A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A2154" w:rsidRDefault="007D662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D0198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7D662A" w:rsidP="002F3AF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5</w:t>
            </w:r>
            <w:r w:rsidR="002F3AF3">
              <w:rPr>
                <w:color w:val="0000FF"/>
                <w:sz w:val="28"/>
                <w:szCs w:val="28"/>
                <w:lang w:val="sr-Cyrl-CS"/>
              </w:rPr>
              <w:t>8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 w:rsidR="002F3AF3">
              <w:rPr>
                <w:color w:val="0000FF"/>
                <w:sz w:val="28"/>
                <w:szCs w:val="28"/>
                <w:lang w:val="sr-Cyrl-CS"/>
              </w:rPr>
              <w:t>40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2F3AF3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7D662A"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2F3AF3"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9A2154" w:rsidRDefault="007D662A" w:rsidP="009E66D3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CD0198" w:rsidRPr="0098125C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2F3AF3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БИЈЕЉИНА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2F3AF3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8125C" w:rsidRDefault="002F3AF3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A2091" w:rsidRDefault="002F3AF3" w:rsidP="002F3AF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52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39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2F3AF3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2F3AF3">
              <w:rPr>
                <w:color w:val="0000FF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98125C" w:rsidRDefault="002F3AF3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CD0198" w:rsidRPr="00713BF9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4303FD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ПРИЈЕДОР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4303FD" w:rsidP="00177FE2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4303F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4303FD" w:rsidP="004303F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63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56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177FE2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177FE2">
              <w:rPr>
                <w:color w:val="0000FF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4303FD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CD0198" w:rsidRPr="009E60E4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EC49B9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4303FD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МЛАДОСТ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4303FD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177FE2" w:rsidP="00CD019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4303F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4303FD" w:rsidP="004303F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61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54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D0198" w:rsidP="00177FE2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177FE2">
              <w:rPr>
                <w:color w:val="0000FF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9E60E4" w:rsidRDefault="004303FD" w:rsidP="00CD019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CD0198" w:rsidRPr="00713BF9" w:rsidTr="009E66D3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A01D33" w:rsidRDefault="004303FD" w:rsidP="009E66D3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ОРК БОРАЦ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4303FD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CD0198" w:rsidRPr="0090338C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50E9A" w:rsidRDefault="004303F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4303FD" w:rsidP="004303FD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47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49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4303FD" w:rsidP="00177FE2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177FE2"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177FE2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713BF9" w:rsidTr="009E66D3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1302D3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КОЗАРА МП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4303FD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7169C" w:rsidRDefault="004303FD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4303FD" w:rsidP="001302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5</w:t>
            </w:r>
            <w:r w:rsidR="001302D3">
              <w:rPr>
                <w:color w:val="0000FF"/>
                <w:sz w:val="28"/>
                <w:szCs w:val="28"/>
                <w:lang w:val="sr-Cyrl-CS"/>
              </w:rPr>
              <w:t>0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 w:rsidR="001302D3">
              <w:rPr>
                <w:color w:val="0000FF"/>
                <w:sz w:val="28"/>
                <w:szCs w:val="28"/>
                <w:lang w:val="sr-Cyrl-CS"/>
              </w:rPr>
              <w:t>53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CD0198" w:rsidP="001302D3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1302D3"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4303FD" w:rsidP="0097169C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9C0B8B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1302D3" w:rsidP="009E66D3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ЈЕДИНСТВО 2015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302D3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1302D3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C0B8B" w:rsidRDefault="001302D3" w:rsidP="001302D3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59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  <w:r w:rsidR="003403EA"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011C42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011C42"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011C42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9C0B8B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580F0A" w:rsidRDefault="00580F0A" w:rsidP="00580F0A">
            <w:pPr>
              <w:tabs>
                <w:tab w:val="left" w:pos="2295"/>
              </w:tabs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ВИШЕГРАД</w:t>
            </w:r>
            <w:r>
              <w:rPr>
                <w:b/>
                <w:color w:val="0000FF"/>
                <w:sz w:val="28"/>
                <w:szCs w:val="28"/>
                <w:lang w:val="sr-Cyrl-RS"/>
              </w:rPr>
              <w:tab/>
              <w:t xml:space="preserve">  </w:t>
            </w:r>
            <w:r w:rsidRPr="00580F0A">
              <w:rPr>
                <w:b/>
                <w:color w:val="FF0000"/>
                <w:sz w:val="28"/>
                <w:szCs w:val="28"/>
                <w:lang w:val="sr-Cyrl-RS"/>
              </w:rPr>
              <w:t>(-1)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3403EA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3403EA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3403EA" w:rsidP="00580F0A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  <w:r w:rsidR="00580F0A">
              <w:rPr>
                <w:color w:val="0000FF"/>
                <w:sz w:val="28"/>
                <w:szCs w:val="28"/>
                <w:lang w:val="sr-Cyrl-CS"/>
              </w:rPr>
              <w:t>7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580F0A">
              <w:rPr>
                <w:color w:val="0000FF"/>
                <w:sz w:val="28"/>
                <w:szCs w:val="28"/>
                <w:lang w:val="sr-Cyrl-CS"/>
              </w:rPr>
              <w:t>29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580F0A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580F0A"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877556" w:rsidRDefault="003403EA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580F0A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 xml:space="preserve">ХЕРЦЕГОВИНА   </w:t>
            </w:r>
            <w:r w:rsidRPr="00580F0A">
              <w:rPr>
                <w:b/>
                <w:color w:val="FF0000"/>
                <w:sz w:val="28"/>
                <w:szCs w:val="28"/>
                <w:lang w:val="sr-Cyrl-CS"/>
              </w:rPr>
              <w:t>(-1)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580F0A" w:rsidP="00580F0A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19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3403EA">
              <w:rPr>
                <w:color w:val="0000FF"/>
                <w:sz w:val="28"/>
                <w:szCs w:val="28"/>
                <w:lang w:val="bs-Cyrl-BA"/>
              </w:rPr>
              <w:t>2</w:t>
            </w: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CD0198" w:rsidP="00580F0A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580F0A">
              <w:rPr>
                <w:color w:val="0000FF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Default="003403EA" w:rsidP="009E66D3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Tr="009E66D3">
        <w:trPr>
          <w:trHeight w:val="327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090096" w:rsidRDefault="0097169C" w:rsidP="009E66D3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КОЗАРА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 xml:space="preserve">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580F0A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580F0A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580F0A" w:rsidP="00580F0A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52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62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580F0A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580F0A"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Default="003403EA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Tr="009E66D3">
        <w:trPr>
          <w:trHeight w:val="267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11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580F0A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СРБАЦ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580F0A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B55D66" w:rsidRDefault="00580F0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580F0A" w:rsidP="00580F0A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46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64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580F0A" w:rsidP="0097169C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-18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Default="003403EA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RPr="00303F01" w:rsidTr="009E66D3">
        <w:trPr>
          <w:trHeight w:val="313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12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КОТОР ВАРОШ</w:t>
            </w:r>
            <w:r w:rsidR="00580F0A">
              <w:rPr>
                <w:b/>
                <w:color w:val="0000FF"/>
                <w:sz w:val="28"/>
                <w:szCs w:val="28"/>
                <w:lang w:val="bs-Cyrl-BA"/>
              </w:rPr>
              <w:t xml:space="preserve">    </w:t>
            </w:r>
            <w:r w:rsidR="00580F0A" w:rsidRPr="00580F0A">
              <w:rPr>
                <w:b/>
                <w:color w:val="FF0000"/>
                <w:sz w:val="28"/>
                <w:szCs w:val="28"/>
                <w:lang w:val="bs-Cyrl-BA"/>
              </w:rPr>
              <w:t>(-2)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3403EA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0E3905" w:rsidRDefault="003403EA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3403EA" w:rsidP="003403EA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DF4886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303F01" w:rsidRDefault="003403EA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</w:tbl>
    <w:p w:rsidR="007B70A9" w:rsidRDefault="007B70A9" w:rsidP="005201D4">
      <w:pPr>
        <w:jc w:val="center"/>
        <w:rPr>
          <w:sz w:val="40"/>
          <w:szCs w:val="40"/>
          <w:lang w:val="bs-Cyrl-BA"/>
        </w:rPr>
      </w:pPr>
    </w:p>
    <w:p w:rsidR="005201D4" w:rsidRPr="005201D4" w:rsidRDefault="005201D4" w:rsidP="005201D4">
      <w:pPr>
        <w:jc w:val="center"/>
        <w:rPr>
          <w:sz w:val="40"/>
          <w:szCs w:val="40"/>
          <w:lang w:val="bs-Cyrl-BA"/>
        </w:rPr>
      </w:pPr>
    </w:p>
    <w:p w:rsidR="008A5F05" w:rsidRPr="00B426E3" w:rsidRDefault="00B426E3" w:rsidP="00B426E3">
      <w:pPr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 xml:space="preserve">     </w:t>
      </w:r>
      <w:r w:rsidR="007A6235" w:rsidRPr="00B426E3">
        <w:rPr>
          <w:b/>
          <w:color w:val="000000" w:themeColor="text1"/>
          <w:sz w:val="28"/>
          <w:szCs w:val="28"/>
          <w:lang w:val="bs-Cyrl-BA"/>
        </w:rPr>
        <w:t>Службени представници</w:t>
      </w:r>
      <w:r w:rsidRPr="00B426E3">
        <w:rPr>
          <w:b/>
          <w:color w:val="000000" w:themeColor="text1"/>
          <w:sz w:val="28"/>
          <w:szCs w:val="28"/>
          <w:lang w:val="bs-Cyrl-BA"/>
        </w:rPr>
        <w:t xml:space="preserve"> екипа</w:t>
      </w:r>
      <w:r w:rsidR="007A6235" w:rsidRPr="00B426E3">
        <w:rPr>
          <w:b/>
          <w:color w:val="000000" w:themeColor="text1"/>
          <w:sz w:val="28"/>
          <w:szCs w:val="28"/>
          <w:lang w:val="bs-Cyrl-BA"/>
        </w:rPr>
        <w:t xml:space="preserve"> нису имали примједби на суђење.</w:t>
      </w:r>
    </w:p>
    <w:p w:rsidR="007A6235" w:rsidRDefault="007A6235" w:rsidP="008A5F05">
      <w:pPr>
        <w:pStyle w:val="ListParagraph"/>
        <w:rPr>
          <w:b/>
          <w:color w:val="000000" w:themeColor="text1"/>
          <w:sz w:val="28"/>
          <w:szCs w:val="28"/>
          <w:lang w:val="bs-Cyrl-BA"/>
        </w:rPr>
      </w:pPr>
    </w:p>
    <w:p w:rsidR="00B426E3" w:rsidRDefault="00B426E3" w:rsidP="00B426E3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B426E3" w:rsidRPr="00B426E3" w:rsidRDefault="00B426E3" w:rsidP="00B426E3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  <w:lang w:val="sr-Latn-BA"/>
        </w:rPr>
        <w:t>You</w:t>
      </w:r>
      <w:r w:rsidR="00EB7D38">
        <w:rPr>
          <w:b/>
          <w:color w:val="FF0000"/>
          <w:sz w:val="28"/>
          <w:szCs w:val="28"/>
          <w:lang w:val="sr-Cyrl-RS"/>
        </w:rPr>
        <w:t>Т</w:t>
      </w:r>
      <w:r w:rsidRPr="00B426E3">
        <w:rPr>
          <w:b/>
          <w:color w:val="FF0000"/>
          <w:sz w:val="28"/>
          <w:szCs w:val="28"/>
          <w:lang w:val="sr-Latn-BA"/>
        </w:rPr>
        <w:t>ube</w:t>
      </w:r>
      <w:r w:rsidR="00EA0A69">
        <w:rPr>
          <w:b/>
          <w:color w:val="FF0000"/>
          <w:sz w:val="28"/>
          <w:szCs w:val="28"/>
          <w:lang w:val="sr-Cyrl-RS"/>
        </w:rPr>
        <w:t xml:space="preserve"> каналу</w:t>
      </w:r>
      <w:r w:rsidRPr="00B426E3">
        <w:rPr>
          <w:b/>
          <w:color w:val="FF0000"/>
          <w:sz w:val="28"/>
          <w:szCs w:val="28"/>
          <w:lang w:val="sr-Latn-BA"/>
        </w:rPr>
        <w:t xml:space="preserve"> </w:t>
      </w:r>
      <w:r w:rsidRPr="00B426E3">
        <w:rPr>
          <w:b/>
          <w:color w:val="FF0000"/>
          <w:sz w:val="28"/>
          <w:szCs w:val="28"/>
          <w:lang w:val="sr-Cyrl-RS"/>
        </w:rPr>
        <w:t>у року</w:t>
      </w:r>
      <w:r w:rsidR="00EA0A69">
        <w:rPr>
          <w:b/>
          <w:color w:val="FF0000"/>
          <w:sz w:val="28"/>
          <w:szCs w:val="28"/>
          <w:lang w:val="sr-Cyrl-RS"/>
        </w:rPr>
        <w:t xml:space="preserve"> </w:t>
      </w:r>
      <w:bookmarkStart w:id="0" w:name="_GoBack"/>
      <w:bookmarkEnd w:id="0"/>
      <w:r w:rsidR="00EA0A69">
        <w:rPr>
          <w:b/>
          <w:color w:val="FF0000"/>
          <w:sz w:val="28"/>
          <w:szCs w:val="28"/>
          <w:lang w:val="sr-Cyrl-RS"/>
        </w:rPr>
        <w:t>24</w:t>
      </w:r>
      <w:r w:rsidRPr="00B426E3">
        <w:rPr>
          <w:b/>
          <w:color w:val="FF0000"/>
          <w:sz w:val="28"/>
          <w:szCs w:val="28"/>
          <w:lang w:val="sr-Cyrl-RS"/>
        </w:rPr>
        <w:t xml:space="preserve"> сат</w:t>
      </w:r>
      <w:r w:rsidR="00EA0A69">
        <w:rPr>
          <w:b/>
          <w:color w:val="FF0000"/>
          <w:sz w:val="28"/>
          <w:szCs w:val="28"/>
          <w:lang w:val="sr-Cyrl-RS"/>
        </w:rPr>
        <w:t>а</w:t>
      </w:r>
      <w:r w:rsidRPr="00B426E3">
        <w:rPr>
          <w:b/>
          <w:color w:val="FF0000"/>
          <w:sz w:val="28"/>
          <w:szCs w:val="28"/>
          <w:lang w:val="sr-Cyrl-RS"/>
        </w:rPr>
        <w:t>.</w:t>
      </w:r>
    </w:p>
    <w:p w:rsidR="007A6235" w:rsidRDefault="007A6235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B426E3" w:rsidP="008A5F05">
      <w:pPr>
        <w:pStyle w:val="ListParagraph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</w:t>
      </w: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 w:rsidR="00B426E3">
        <w:rPr>
          <w:sz w:val="28"/>
          <w:lang w:val="sr-Cyrl-RS"/>
        </w:rPr>
        <w:t xml:space="preserve">  </w:t>
      </w:r>
      <w:r>
        <w:rPr>
          <w:sz w:val="28"/>
          <w:lang w:val="sr-Cyrl-RS"/>
        </w:rPr>
        <w:t>Анушић Зоран</w:t>
      </w:r>
      <w:r>
        <w:rPr>
          <w:sz w:val="28"/>
          <w:lang w:val="sr-Latn-BA"/>
        </w:rPr>
        <w:t xml:space="preserve">         </w:t>
      </w: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7A6235" w:rsidRPr="00A3397A" w:rsidRDefault="007A6235" w:rsidP="007A6235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8A5F05" w:rsidRPr="007A6235" w:rsidRDefault="007A6235" w:rsidP="007A6235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 w:rsidRPr="007A6235">
        <w:rPr>
          <w:lang w:val="sr-Latn-BA"/>
        </w:rPr>
        <w:t>simke-s@hotmail.com</w:t>
      </w:r>
      <w:r w:rsidRPr="007A6235">
        <w:rPr>
          <w:sz w:val="28"/>
          <w:szCs w:val="28"/>
          <w:lang w:val="bs-Cyrl-BA"/>
        </w:rPr>
        <w:t xml:space="preserve">                            </w:t>
      </w:r>
      <w:r w:rsidR="00B426E3">
        <w:rPr>
          <w:sz w:val="28"/>
          <w:szCs w:val="28"/>
          <w:lang w:val="bs-Cyrl-BA"/>
        </w:rPr>
        <w:t xml:space="preserve">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8A5F05" w:rsidRPr="003555EC" w:rsidRDefault="008A5F05" w:rsidP="007A6235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</w:t>
      </w:r>
      <w:r w:rsidR="003555EC">
        <w:rPr>
          <w:sz w:val="28"/>
          <w:szCs w:val="28"/>
          <w:lang w:val="bs-Cyrl-BA"/>
        </w:rPr>
        <w:t xml:space="preserve">   </w:t>
      </w:r>
    </w:p>
    <w:p w:rsidR="008A5F05" w:rsidRPr="00810FEC" w:rsidRDefault="007A6235" w:rsidP="003555EC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t xml:space="preserve">                                                                      </w:t>
      </w:r>
    </w:p>
    <w:p w:rsidR="008A5F05" w:rsidRDefault="008A5F05" w:rsidP="008A5F05">
      <w:pPr>
        <w:rPr>
          <w:lang w:val="bs-Cyrl-BA"/>
        </w:rPr>
      </w:pPr>
    </w:p>
    <w:p w:rsidR="008A5F05" w:rsidRDefault="008A5F05" w:rsidP="008A5F05">
      <w:pPr>
        <w:rPr>
          <w:lang w:val="bs-Cyrl-BA"/>
        </w:rPr>
      </w:pPr>
    </w:p>
    <w:p w:rsidR="008A5F05" w:rsidRPr="008A5F05" w:rsidRDefault="008A5F05" w:rsidP="008A5F05">
      <w:pPr>
        <w:rPr>
          <w:lang w:val="bs-Cyrl-BA"/>
        </w:rPr>
      </w:pPr>
    </w:p>
    <w:p w:rsidR="005201D4" w:rsidRDefault="005201D4" w:rsidP="005201D4">
      <w:pPr>
        <w:jc w:val="center"/>
        <w:rPr>
          <w:lang w:val="bs-Cyrl-BA"/>
        </w:rPr>
      </w:pPr>
    </w:p>
    <w:p w:rsidR="005201D4" w:rsidRPr="005201D4" w:rsidRDefault="005201D4" w:rsidP="005201D4">
      <w:pPr>
        <w:jc w:val="center"/>
        <w:rPr>
          <w:lang w:val="bs-Cyrl-BA"/>
        </w:rPr>
      </w:pPr>
    </w:p>
    <w:p w:rsidR="003D7A01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90338C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5F" w:rsidRDefault="0086765F" w:rsidP="00D903A4">
      <w:r>
        <w:separator/>
      </w:r>
    </w:p>
  </w:endnote>
  <w:endnote w:type="continuationSeparator" w:id="0">
    <w:p w:rsidR="0086765F" w:rsidRDefault="0086765F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5F" w:rsidRDefault="0086765F" w:rsidP="00D903A4">
      <w:r>
        <w:separator/>
      </w:r>
    </w:p>
  </w:footnote>
  <w:footnote w:type="continuationSeparator" w:id="0">
    <w:p w:rsidR="0086765F" w:rsidRDefault="0086765F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8676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8676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11C42"/>
    <w:rsid w:val="000331D2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1302D3"/>
    <w:rsid w:val="0014469D"/>
    <w:rsid w:val="00163513"/>
    <w:rsid w:val="00177FE2"/>
    <w:rsid w:val="0018084B"/>
    <w:rsid w:val="00194FD3"/>
    <w:rsid w:val="001A65D6"/>
    <w:rsid w:val="001D5FA0"/>
    <w:rsid w:val="002034B9"/>
    <w:rsid w:val="00225EA2"/>
    <w:rsid w:val="00254D2B"/>
    <w:rsid w:val="002D2B0D"/>
    <w:rsid w:val="002F3AF3"/>
    <w:rsid w:val="00324314"/>
    <w:rsid w:val="00327334"/>
    <w:rsid w:val="003367E1"/>
    <w:rsid w:val="003403EA"/>
    <w:rsid w:val="00342B9B"/>
    <w:rsid w:val="003555EC"/>
    <w:rsid w:val="0036730B"/>
    <w:rsid w:val="00385BFA"/>
    <w:rsid w:val="003B28B4"/>
    <w:rsid w:val="003B6072"/>
    <w:rsid w:val="003D115E"/>
    <w:rsid w:val="003D1C17"/>
    <w:rsid w:val="003D7A01"/>
    <w:rsid w:val="003E568E"/>
    <w:rsid w:val="00424AFB"/>
    <w:rsid w:val="004303FD"/>
    <w:rsid w:val="00432E95"/>
    <w:rsid w:val="00436E7F"/>
    <w:rsid w:val="00463780"/>
    <w:rsid w:val="004746E1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80F0A"/>
    <w:rsid w:val="005A1C20"/>
    <w:rsid w:val="005A3627"/>
    <w:rsid w:val="005D2A8E"/>
    <w:rsid w:val="00626B2D"/>
    <w:rsid w:val="0065653F"/>
    <w:rsid w:val="00663A18"/>
    <w:rsid w:val="006A5801"/>
    <w:rsid w:val="006B2B85"/>
    <w:rsid w:val="006B591B"/>
    <w:rsid w:val="00702E85"/>
    <w:rsid w:val="007106E3"/>
    <w:rsid w:val="0073118B"/>
    <w:rsid w:val="0073505A"/>
    <w:rsid w:val="007527BE"/>
    <w:rsid w:val="00753B3E"/>
    <w:rsid w:val="007A6235"/>
    <w:rsid w:val="007B03A9"/>
    <w:rsid w:val="007B70A9"/>
    <w:rsid w:val="007D662A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6765F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A2709"/>
    <w:rsid w:val="00AA37A2"/>
    <w:rsid w:val="00AB5748"/>
    <w:rsid w:val="00AC14D6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932DB"/>
    <w:rsid w:val="00CA4655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21BB3"/>
    <w:rsid w:val="00D33DB5"/>
    <w:rsid w:val="00D35B05"/>
    <w:rsid w:val="00D44EFA"/>
    <w:rsid w:val="00D7329D"/>
    <w:rsid w:val="00D903A4"/>
    <w:rsid w:val="00DA7C98"/>
    <w:rsid w:val="00DB3F2A"/>
    <w:rsid w:val="00DB553A"/>
    <w:rsid w:val="00DD4632"/>
    <w:rsid w:val="00DD6270"/>
    <w:rsid w:val="00DF4886"/>
    <w:rsid w:val="00DF6B4A"/>
    <w:rsid w:val="00E32173"/>
    <w:rsid w:val="00E35303"/>
    <w:rsid w:val="00E51CA2"/>
    <w:rsid w:val="00E6263B"/>
    <w:rsid w:val="00E856A5"/>
    <w:rsid w:val="00E86FEB"/>
    <w:rsid w:val="00E92AE8"/>
    <w:rsid w:val="00EA0A69"/>
    <w:rsid w:val="00EA0B1D"/>
    <w:rsid w:val="00EB1CA4"/>
    <w:rsid w:val="00EB7D38"/>
    <w:rsid w:val="00EC49B9"/>
    <w:rsid w:val="00ED71BA"/>
    <w:rsid w:val="00EF538B"/>
    <w:rsid w:val="00EF707D"/>
    <w:rsid w:val="00F01E9F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EC63-7C21-48F4-B5F5-F760FCA6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4</cp:revision>
  <cp:lastPrinted>2018-12-04T21:05:00Z</cp:lastPrinted>
  <dcterms:created xsi:type="dcterms:W3CDTF">2019-09-23T01:25:00Z</dcterms:created>
  <dcterms:modified xsi:type="dcterms:W3CDTF">2019-09-23T01:53:00Z</dcterms:modified>
</cp:coreProperties>
</file>