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1D5FA0" w:rsidRDefault="00F57987">
            <w:pPr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35B05">
              <w:rPr>
                <w:b/>
                <w:color w:val="0000FF"/>
                <w:sz w:val="56"/>
                <w:szCs w:val="56"/>
                <w:lang w:val="en-US"/>
              </w:rPr>
              <w:t>1</w:t>
            </w:r>
          </w:p>
          <w:p w:rsidR="00F57987" w:rsidRPr="007527BE" w:rsidRDefault="00F57987" w:rsidP="00D35B05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35B05">
              <w:rPr>
                <w:rFonts w:ascii="Arial" w:hAnsi="Arial" w:cs="Arial"/>
                <w:b/>
                <w:color w:val="0000FF"/>
                <w:lang w:val="bs-Latn-BA"/>
              </w:rPr>
              <w:t>15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A31415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>
        <w:rPr>
          <w:b/>
          <w:color w:val="0000FF"/>
          <w:sz w:val="28"/>
          <w:szCs w:val="28"/>
        </w:rPr>
        <w:t>14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>
        <w:rPr>
          <w:b/>
          <w:color w:val="0000FF"/>
          <w:sz w:val="28"/>
          <w:szCs w:val="28"/>
          <w:lang w:val="en-US"/>
        </w:rPr>
        <w:t>15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D35B05" w:rsidP="00CE45C7">
            <w:pPr>
              <w:jc w:val="both"/>
              <w:rPr>
                <w:color w:val="0000FF"/>
                <w:lang w:val="sr-Cyrl-RS"/>
              </w:rPr>
            </w:pPr>
            <w:r w:rsidRPr="00D35B05">
              <w:rPr>
                <w:color w:val="0000FF"/>
                <w:lang w:val="sr-Cyrl-RS"/>
              </w:rPr>
              <w:t>Невесиње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35B05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ХЕРЦЕГОВИНА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35B05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КОТОР ВАРОШ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7527BE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35B05">
              <w:rPr>
                <w:b/>
                <w:color w:val="FF0000"/>
                <w:sz w:val="28"/>
                <w:szCs w:val="28"/>
                <w:lang w:val="bs-Cyrl-BA"/>
              </w:rPr>
              <w:t>Одг.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A31415" w:rsidP="007527BE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A31415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</w:tr>
      <w:tr w:rsidR="00A31415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D35B05" w:rsidP="00D35B0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Трнчић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Џебо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D35B05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Поповић Б.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D35B05" w:rsidP="00CE45C7">
            <w:pPr>
              <w:jc w:val="both"/>
              <w:rPr>
                <w:color w:val="0000FF"/>
                <w:lang w:val="bs-Cyrl-BA"/>
              </w:rPr>
            </w:pPr>
            <w:r w:rsidRPr="00D35B05">
              <w:rPr>
                <w:color w:val="0000FF"/>
                <w:lang w:val="bs-Cyrl-BA"/>
              </w:rPr>
              <w:t>Бијељина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D35B05" w:rsidP="00CE45C7">
            <w:pPr>
              <w:jc w:val="both"/>
              <w:rPr>
                <w:b/>
                <w:color w:val="0000FF"/>
                <w:lang w:val="bs-Cyrl-BA"/>
              </w:rPr>
            </w:pPr>
            <w:r w:rsidRPr="00D35B05">
              <w:rPr>
                <w:b/>
                <w:color w:val="0000FF"/>
                <w:lang w:val="bs-Cyrl-BA"/>
              </w:rPr>
              <w:t>БИЈЕЉИНА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35B0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D35B05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28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35B05" w:rsidP="00D35B05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07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35B05" w:rsidP="00D35B0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Мујкановић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Софрић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D35B05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Недић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D35B05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Брчко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35B05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ЈЕДИНСТВО 2015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35B05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МЛАДОСТ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D35B0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D35B05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D35B05">
              <w:rPr>
                <w:b/>
                <w:color w:val="000000" w:themeColor="text1"/>
                <w:sz w:val="28"/>
                <w:szCs w:val="28"/>
                <w:lang w:val="bs-Cyrl-BA"/>
              </w:rPr>
              <w:t>32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7527BE" w:rsidP="00D35B05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D35B05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D35B05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D5FA0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D35B05" w:rsidP="00D35B0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Остојић</w:t>
            </w:r>
            <w:r w:rsidR="001D5FA0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Симић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D35B05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Јовић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F90728" w:rsidRDefault="00D35B05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Приједор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D35B0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D35B05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СРБАЦ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177FE2">
            <w:pPr>
              <w:ind w:right="-111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 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1D5FA0" w:rsidP="00177FE2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7527B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53B3E" w:rsidP="00177FE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1D5FA0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D35B05" w:rsidP="00D35B0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Жујић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Мулалић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6B2B85" w:rsidRDefault="00D35B05" w:rsidP="001D5FA0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Ковачић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991D26" w:rsidRDefault="00177FE2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Дервента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527BE" w:rsidRDefault="00177FE2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ДЕРВЕНТА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CD0198" w:rsidP="00177FE2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 xml:space="preserve">ОРК </w:t>
            </w:r>
            <w:r w:rsidR="00177FE2">
              <w:rPr>
                <w:b/>
                <w:color w:val="0000FF"/>
                <w:lang w:val="bs-Cyrl-BA"/>
              </w:rPr>
              <w:t>БОРАЦ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177FE2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28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1D5FA0" w:rsidP="00177FE2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Latn-BA"/>
              </w:rPr>
              <w:t>: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07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53B3E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177FE2" w:rsidP="00177FE2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Анушић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Анушић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177FE2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Момчиловић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57"/>
        <w:gridCol w:w="2579"/>
        <w:gridCol w:w="2409"/>
        <w:gridCol w:w="993"/>
        <w:gridCol w:w="992"/>
        <w:gridCol w:w="913"/>
      </w:tblGrid>
      <w:tr w:rsidR="00A31415" w:rsidTr="00CE45C7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D715F" w:rsidRDefault="00177FE2" w:rsidP="00177FE2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К.Дубица</w:t>
            </w: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7B70A9" w:rsidRDefault="00177FE2" w:rsidP="00CE45C7">
            <w:pPr>
              <w:ind w:right="-108"/>
              <w:jc w:val="both"/>
              <w:rPr>
                <w:b/>
                <w:color w:val="365F91" w:themeColor="accent1" w:themeShade="B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КОЗАРА МП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7B70A9" w:rsidRDefault="00A31415" w:rsidP="00177FE2">
            <w:pPr>
              <w:jc w:val="both"/>
              <w:rPr>
                <w:b/>
                <w:color w:val="365F91" w:themeColor="accent1" w:themeShade="BF"/>
                <w:lang w:val="bs-Cyrl-BA"/>
              </w:rPr>
            </w:pPr>
            <w:r w:rsidRPr="007B70A9">
              <w:rPr>
                <w:b/>
                <w:color w:val="365F91" w:themeColor="accent1" w:themeShade="BF"/>
                <w:lang w:val="bs-Cyrl-BA"/>
              </w:rPr>
              <w:t xml:space="preserve"> </w:t>
            </w:r>
            <w:r w:rsidR="00177FE2"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B553A" w:rsidP="00177FE2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 xml:space="preserve"> </w:t>
            </w:r>
            <w:r w:rsidR="00CD0198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:2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B553A" w:rsidP="00177FE2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77FE2"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B553A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CE45C7">
        <w:trPr>
          <w:gridBefore w:val="1"/>
          <w:gridAfter w:val="3"/>
          <w:wBefore w:w="1357" w:type="dxa"/>
          <w:wAfter w:w="2898" w:type="dxa"/>
        </w:trPr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177FE2" w:rsidP="00177FE2">
            <w:pPr>
              <w:ind w:right="-108"/>
              <w:jc w:val="both"/>
              <w:rPr>
                <w:color w:val="0000FF"/>
                <w:lang w:val="bs-Cyrl-BA"/>
              </w:rPr>
            </w:pPr>
            <w:r w:rsidRPr="00177FE2">
              <w:rPr>
                <w:color w:val="FF0000"/>
                <w:lang w:val="bs-Cyrl-BA"/>
              </w:rPr>
              <w:t>Дејановић</w:t>
            </w:r>
            <w:r w:rsidR="00CD0198" w:rsidRPr="00177FE2">
              <w:rPr>
                <w:color w:val="FF0000"/>
                <w:lang w:val="bs-Cyrl-BA"/>
              </w:rPr>
              <w:t>/Ма</w:t>
            </w:r>
            <w:r w:rsidRPr="00177FE2">
              <w:rPr>
                <w:color w:val="FF0000"/>
                <w:lang w:val="bs-Cyrl-BA"/>
              </w:rPr>
              <w:t>рчетић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177FE2" w:rsidP="00DB553A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3B6072" w:rsidRDefault="003B6072" w:rsidP="00F57987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177FE2">
        <w:rPr>
          <w:b/>
          <w:color w:val="0000FF"/>
          <w:sz w:val="28"/>
          <w:szCs w:val="28"/>
          <w:lang w:val="bs-Cyrl-BA"/>
        </w:rPr>
        <w:t>1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E66D3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177FE2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A2154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177FE2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28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77FE2"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A2154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8125C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77FE2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177FE2" w:rsidP="00177FE2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34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77FE2">
              <w:rPr>
                <w:color w:val="0000FF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МЛАДОСТ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177FE2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177FE2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32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77FE2">
              <w:rPr>
                <w:color w:val="0000FF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9E60E4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77FE2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ДЕРВЕНТА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177FE2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177FE2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28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177FE2">
              <w:rPr>
                <w:color w:val="0000FF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177FE2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177FE2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КОЗАРА МП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177FE2" w:rsidP="00177FE2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29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177FE2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177FE2"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77FE2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RPr="00713BF9" w:rsidTr="009E66D3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ВИШЕГРАД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3403EA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27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CD0198" w:rsidP="003403EA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3403EA"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СРБАЦ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3403EA" w:rsidP="003403EA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34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3403EA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B5F6C" w:rsidRDefault="003403EA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ЈЕДИНСТВО 2015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3403EA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25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32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E66D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ОРК БОРАЦ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3403EA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21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D0198" w:rsidP="003403EA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3403EA">
              <w:rPr>
                <w:color w:val="0000FF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90096" w:rsidRDefault="0097169C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3403EA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3403EA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3403EA"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Tr="009E66D3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ХЕРЦЕГОВИНА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 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3403EA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B55D66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3403EA" w:rsidP="003403EA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3403EA" w:rsidP="0097169C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303F01" w:rsidTr="009E66D3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КОТОР ВАРОШ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3403EA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E3905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3403EA" w:rsidP="003403EA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DF4886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303F01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7B70A9" w:rsidRDefault="007B70A9" w:rsidP="005201D4">
      <w:pPr>
        <w:jc w:val="center"/>
        <w:rPr>
          <w:sz w:val="40"/>
          <w:szCs w:val="40"/>
          <w:lang w:val="bs-Cyrl-BA"/>
        </w:rPr>
      </w:pPr>
    </w:p>
    <w:p w:rsidR="005201D4" w:rsidRPr="005201D4" w:rsidRDefault="005201D4" w:rsidP="005201D4">
      <w:pPr>
        <w:jc w:val="center"/>
        <w:rPr>
          <w:sz w:val="40"/>
          <w:szCs w:val="40"/>
          <w:lang w:val="bs-Cyrl-BA"/>
        </w:rPr>
      </w:pPr>
    </w:p>
    <w:p w:rsidR="008A5F05" w:rsidRPr="00B426E3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7A6235" w:rsidRDefault="007A6235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7A6235" w:rsidRPr="007A6235" w:rsidRDefault="007A6235" w:rsidP="007A6235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На утакмици у </w:t>
      </w:r>
      <w:r>
        <w:rPr>
          <w:color w:val="000000" w:themeColor="text1"/>
          <w:sz w:val="28"/>
          <w:szCs w:val="28"/>
          <w:lang w:val="bs-Cyrl-BA"/>
        </w:rPr>
        <w:t>Брчком</w:t>
      </w:r>
      <w:r w:rsidRPr="007A6235">
        <w:rPr>
          <w:color w:val="000000" w:themeColor="text1"/>
          <w:sz w:val="28"/>
          <w:szCs w:val="28"/>
          <w:lang w:val="bs-Cyrl-BA"/>
        </w:rPr>
        <w:t xml:space="preserve"> између </w:t>
      </w:r>
      <w:r>
        <w:rPr>
          <w:color w:val="000000" w:themeColor="text1"/>
          <w:sz w:val="28"/>
          <w:szCs w:val="28"/>
          <w:lang w:val="bs-Cyrl-BA"/>
        </w:rPr>
        <w:t>РК Јединства 2015</w:t>
      </w:r>
      <w:r w:rsidRPr="007A6235">
        <w:rPr>
          <w:color w:val="000000" w:themeColor="text1"/>
          <w:sz w:val="28"/>
          <w:szCs w:val="28"/>
          <w:lang w:val="bs-Cyrl-BA"/>
        </w:rPr>
        <w:t xml:space="preserve"> и РК М</w:t>
      </w:r>
      <w:r>
        <w:rPr>
          <w:color w:val="000000" w:themeColor="text1"/>
          <w:sz w:val="28"/>
          <w:szCs w:val="28"/>
          <w:lang w:val="bs-Cyrl-BA"/>
        </w:rPr>
        <w:t>ладост</w:t>
      </w:r>
      <w:r w:rsidR="00B426E3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="00B426E3">
        <w:rPr>
          <w:color w:val="000000" w:themeColor="text1"/>
          <w:sz w:val="28"/>
          <w:szCs w:val="28"/>
          <w:lang w:val="bs-Cyrl-BA"/>
        </w:rPr>
        <w:t xml:space="preserve">у        33 мин. </w:t>
      </w:r>
      <w:r w:rsidRPr="007A6235">
        <w:rPr>
          <w:color w:val="000000" w:themeColor="text1"/>
          <w:sz w:val="28"/>
          <w:szCs w:val="28"/>
          <w:lang w:val="bs-Cyrl-BA"/>
        </w:rPr>
        <w:t>изречена је дисквалификација без пријаве играчу РК</w:t>
      </w:r>
      <w:r>
        <w:rPr>
          <w:color w:val="000000" w:themeColor="text1"/>
          <w:sz w:val="28"/>
          <w:szCs w:val="28"/>
          <w:lang w:val="bs-Cyrl-BA"/>
        </w:rPr>
        <w:t xml:space="preserve">Јединства 2015 </w:t>
      </w:r>
      <w:r w:rsidRPr="007A6235">
        <w:rPr>
          <w:color w:val="000000" w:themeColor="text1"/>
          <w:sz w:val="28"/>
          <w:szCs w:val="28"/>
          <w:lang w:val="bs-Cyrl-BA"/>
        </w:rPr>
        <w:t xml:space="preserve">  </w:t>
      </w:r>
      <w:r>
        <w:rPr>
          <w:color w:val="000000" w:themeColor="text1"/>
          <w:sz w:val="28"/>
          <w:szCs w:val="28"/>
          <w:lang w:val="bs-Cyrl-BA"/>
        </w:rPr>
        <w:t xml:space="preserve">Мешановић Салки </w:t>
      </w:r>
      <w:r w:rsidRPr="007A6235">
        <w:rPr>
          <w:color w:val="000000" w:themeColor="text1"/>
          <w:sz w:val="28"/>
          <w:szCs w:val="28"/>
          <w:lang w:val="bs-Cyrl-BA"/>
        </w:rPr>
        <w:t xml:space="preserve"> лиценца број</w:t>
      </w:r>
      <w:r>
        <w:rPr>
          <w:color w:val="000000" w:themeColor="text1"/>
          <w:sz w:val="28"/>
          <w:szCs w:val="28"/>
          <w:lang w:val="bs-Cyrl-BA"/>
        </w:rPr>
        <w:t xml:space="preserve"> 01/03</w:t>
      </w:r>
      <w:r w:rsidRPr="007A6235">
        <w:rPr>
          <w:color w:val="000000" w:themeColor="text1"/>
          <w:sz w:val="28"/>
          <w:szCs w:val="28"/>
          <w:lang w:val="bs-Cyrl-BA"/>
        </w:rPr>
        <w:t>.</w:t>
      </w:r>
    </w:p>
    <w:p w:rsidR="007A6235" w:rsidRDefault="007A6235" w:rsidP="007A6235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У складу са Пропозицијама РСРС Члан 45.став 5.и 6. Кажњава се играч </w:t>
      </w:r>
      <w:r>
        <w:rPr>
          <w:color w:val="000000" w:themeColor="text1"/>
          <w:sz w:val="28"/>
          <w:szCs w:val="28"/>
          <w:lang w:val="bs-Cyrl-BA"/>
        </w:rPr>
        <w:t>Мешановић Салко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једном утакмицом забране играња ,а РК </w:t>
      </w:r>
      <w:r>
        <w:rPr>
          <w:color w:val="000000" w:themeColor="text1"/>
          <w:sz w:val="28"/>
          <w:szCs w:val="28"/>
          <w:lang w:val="bs-Cyrl-BA"/>
        </w:rPr>
        <w:t>Јединство 2015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100,00КМ.Казну уплатити и уплатницу показат</w:t>
      </w:r>
      <w:r>
        <w:rPr>
          <w:color w:val="000000" w:themeColor="text1"/>
          <w:sz w:val="28"/>
          <w:szCs w:val="28"/>
          <w:lang w:val="bs-Cyrl-BA"/>
        </w:rPr>
        <w:t xml:space="preserve">и  контролору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на следећој утакмици.</w:t>
      </w:r>
    </w:p>
    <w:p w:rsidR="00B426E3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B426E3" w:rsidRP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bookmarkStart w:id="0" w:name="_GoBack"/>
      <w:bookmarkEnd w:id="0"/>
      <w:r w:rsidR="00EB7D38"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 xml:space="preserve">ube </w:t>
      </w:r>
      <w:r w:rsidRPr="00B426E3">
        <w:rPr>
          <w:b/>
          <w:color w:val="FF0000"/>
          <w:sz w:val="28"/>
          <w:szCs w:val="28"/>
          <w:lang w:val="sr-Cyrl-RS"/>
        </w:rPr>
        <w:t>у року 48 сати.</w:t>
      </w:r>
    </w:p>
    <w:p w:rsidR="007A6235" w:rsidRDefault="007A6235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B426E3" w:rsidP="008A5F05">
      <w:pPr>
        <w:pStyle w:val="ListParagraph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</w:t>
      </w: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8A5F05" w:rsidRPr="00810FEC" w:rsidRDefault="007A6235" w:rsidP="003555EC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D6" w:rsidRDefault="001A65D6" w:rsidP="00D903A4">
      <w:r>
        <w:separator/>
      </w:r>
    </w:p>
  </w:endnote>
  <w:endnote w:type="continuationSeparator" w:id="0">
    <w:p w:rsidR="001A65D6" w:rsidRDefault="001A65D6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D6" w:rsidRDefault="001A65D6" w:rsidP="00D903A4">
      <w:r>
        <w:separator/>
      </w:r>
    </w:p>
  </w:footnote>
  <w:footnote w:type="continuationSeparator" w:id="0">
    <w:p w:rsidR="001A65D6" w:rsidRDefault="001A65D6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A6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1A6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D2B0D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CF7D-890E-41B2-8614-9FBE94E5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2019-09-15T21:49:00Z</dcterms:created>
  <dcterms:modified xsi:type="dcterms:W3CDTF">2019-09-15T21:49:00Z</dcterms:modified>
</cp:coreProperties>
</file>