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35B05">
              <w:rPr>
                <w:b/>
                <w:color w:val="0000FF"/>
                <w:sz w:val="56"/>
                <w:szCs w:val="56"/>
                <w:lang w:val="en-US"/>
              </w:rPr>
              <w:t>1</w:t>
            </w:r>
          </w:p>
          <w:p w:rsidR="00F57987" w:rsidRPr="007527BE" w:rsidRDefault="00F57987" w:rsidP="00364E02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364E02">
              <w:rPr>
                <w:rFonts w:ascii="Arial" w:hAnsi="Arial" w:cs="Arial"/>
                <w:b/>
                <w:color w:val="0000FF"/>
                <w:lang w:val="bs-Latn-BA"/>
              </w:rPr>
              <w:t>29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364E02">
        <w:rPr>
          <w:b/>
          <w:color w:val="0000FF"/>
          <w:sz w:val="28"/>
          <w:szCs w:val="28"/>
          <w:lang w:val="sr-Cyrl-RS"/>
        </w:rPr>
        <w:t>28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364E02">
        <w:rPr>
          <w:b/>
          <w:color w:val="0000FF"/>
          <w:sz w:val="28"/>
          <w:szCs w:val="28"/>
          <w:lang w:val="sr-Cyrl-RS"/>
        </w:rPr>
        <w:t>29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364E02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Нови Град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64E02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64E02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364E02" w:rsidP="00364E0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33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364E02" w:rsidP="007527B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16:14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64E0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364E02" w:rsidP="00364E0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364E02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364E02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364E0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64E0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364E02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35B05" w:rsidP="00364E0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364E02" w:rsidP="00364E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Мулалић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364E02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Шарић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364E02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64E02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64E02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364E0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38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7527BE" w:rsidP="00364E02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05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364E02" w:rsidP="00364E0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</w:t>
            </w:r>
            <w:r w:rsidR="001D5FA0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Новаковић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364E02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Мочевић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364E02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64E0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64E0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ЧЕЛИНАЦ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364E02">
            <w:pPr>
              <w:ind w:right="-111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 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23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364E02" w:rsidP="00364E0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53B3E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364E02" w:rsidP="00364E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364E02" w:rsidP="001D5FA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3B6072" w:rsidRPr="00364E02" w:rsidRDefault="00364E02" w:rsidP="00364E02">
      <w:pPr>
        <w:rPr>
          <w:rFonts w:ascii="Verdana" w:hAnsi="Verdana"/>
          <w:b/>
          <w:color w:val="0000FF"/>
          <w:lang w:val="bs-Cyrl-BA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Слободан:МРК Слога 2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177FE2">
        <w:rPr>
          <w:b/>
          <w:color w:val="0000FF"/>
          <w:sz w:val="28"/>
          <w:szCs w:val="28"/>
          <w:lang w:val="bs-Cyrl-BA"/>
        </w:rPr>
        <w:t>1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64E02" w:rsidP="00364E0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 2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64E02" w:rsidP="00364E0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364E0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364E02">
              <w:rPr>
                <w:color w:val="0000FF"/>
                <w:sz w:val="28"/>
                <w:szCs w:val="28"/>
                <w:lang w:val="bs-Cyrl-BA"/>
              </w:rPr>
              <w:t>24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77FE2" w:rsidP="00364E0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364E02"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177FE2" w:rsidP="00364E0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364E02"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364E0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364E02">
              <w:rPr>
                <w:color w:val="0000FF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64E02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177FE2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7187D" w:rsidP="00C7187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177FE2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7187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СРЕДЊОШКОЛАЦ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77FE2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7187D" w:rsidP="00C7187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C7187D"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177FE2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C7187D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КАЛУЂЕР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C7187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C7187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7187D" w:rsidP="00C7187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7187D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7187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C7187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C7187D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D0198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7187D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7187D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3403EA" w:rsidP="00C7187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  <w:r w:rsidR="00C7187D">
              <w:rPr>
                <w:color w:val="0000FF"/>
                <w:sz w:val="28"/>
                <w:szCs w:val="28"/>
                <w:lang w:val="sr-Cyrl-RS"/>
              </w:rPr>
              <w:t>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C7187D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7187D"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B5F6C" w:rsidRDefault="00C7187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C7187D" w:rsidP="00C7187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14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403EA">
              <w:rPr>
                <w:color w:val="0000FF"/>
                <w:sz w:val="28"/>
                <w:szCs w:val="28"/>
                <w:lang w:val="sr-Cyrl-CS"/>
              </w:rPr>
              <w:t>3</w:t>
            </w:r>
            <w:r>
              <w:rPr>
                <w:color w:val="0000FF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7187D">
              <w:rPr>
                <w:color w:val="0000FF"/>
                <w:sz w:val="28"/>
                <w:szCs w:val="28"/>
                <w:lang w:val="bs-Cyrl-BA"/>
              </w:rPr>
              <w:t>24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7187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МРК СЛОГА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C7187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7187D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7B70A9" w:rsidRDefault="007B70A9" w:rsidP="005201D4">
      <w:pPr>
        <w:jc w:val="center"/>
        <w:rPr>
          <w:sz w:val="40"/>
          <w:szCs w:val="40"/>
          <w:lang w:val="bs-Cyrl-BA"/>
        </w:rPr>
      </w:pPr>
    </w:p>
    <w:p w:rsidR="005201D4" w:rsidRDefault="005201D4" w:rsidP="005201D4">
      <w:pPr>
        <w:jc w:val="center"/>
        <w:rPr>
          <w:sz w:val="40"/>
          <w:szCs w:val="40"/>
          <w:lang w:val="bs-Cyrl-BA"/>
        </w:rPr>
      </w:pPr>
    </w:p>
    <w:p w:rsidR="00C7187D" w:rsidRPr="005201D4" w:rsidRDefault="00C7187D" w:rsidP="005201D4">
      <w:pPr>
        <w:jc w:val="center"/>
        <w:rPr>
          <w:sz w:val="40"/>
          <w:szCs w:val="40"/>
          <w:lang w:val="bs-Cyrl-BA"/>
        </w:rPr>
      </w:pPr>
    </w:p>
    <w:p w:rsidR="008A5F05" w:rsidRPr="00B426E3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7A6235" w:rsidRPr="00C7187D" w:rsidRDefault="007A6235" w:rsidP="00C7187D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 xml:space="preserve">ube </w:t>
      </w:r>
      <w:r w:rsidRPr="00B426E3">
        <w:rPr>
          <w:b/>
          <w:color w:val="FF0000"/>
          <w:sz w:val="28"/>
          <w:szCs w:val="28"/>
          <w:lang w:val="sr-Cyrl-RS"/>
        </w:rPr>
        <w:t>у року 48 сати.</w:t>
      </w:r>
    </w:p>
    <w:p w:rsidR="007A6235" w:rsidRDefault="007A6235" w:rsidP="008A5F05">
      <w:pPr>
        <w:pStyle w:val="ListParagraph"/>
        <w:rPr>
          <w:sz w:val="28"/>
          <w:szCs w:val="28"/>
          <w:lang w:val="sr-Latn-BA"/>
        </w:rPr>
      </w:pPr>
    </w:p>
    <w:p w:rsidR="00F208D8" w:rsidRPr="00F208D8" w:rsidRDefault="00F208D8" w:rsidP="008A5F05">
      <w:pPr>
        <w:pStyle w:val="ListParagraph"/>
        <w:rPr>
          <w:sz w:val="28"/>
          <w:szCs w:val="28"/>
          <w:lang w:val="sr-Latn-BA"/>
        </w:rPr>
      </w:pPr>
      <w:bookmarkStart w:id="0" w:name="_GoBack"/>
      <w:bookmarkEnd w:id="0"/>
    </w:p>
    <w:p w:rsidR="00F208D8" w:rsidRDefault="00F208D8" w:rsidP="00F208D8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208D8" w:rsidRDefault="00F208D8" w:rsidP="00F208D8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208D8" w:rsidRDefault="00F208D8" w:rsidP="00F208D8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208D8" w:rsidRDefault="00F208D8" w:rsidP="00F208D8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208D8" w:rsidRDefault="00F208D8" w:rsidP="00F208D8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lastRenderedPageBreak/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42" w:rsidRDefault="00CD0142" w:rsidP="00D903A4">
      <w:r>
        <w:separator/>
      </w:r>
    </w:p>
  </w:endnote>
  <w:endnote w:type="continuationSeparator" w:id="0">
    <w:p w:rsidR="00CD0142" w:rsidRDefault="00CD0142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42" w:rsidRDefault="00CD0142" w:rsidP="00D903A4">
      <w:r>
        <w:separator/>
      </w:r>
    </w:p>
  </w:footnote>
  <w:footnote w:type="continuationSeparator" w:id="0">
    <w:p w:rsidR="00CD0142" w:rsidRDefault="00CD0142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D0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D0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324314"/>
    <w:rsid w:val="00327334"/>
    <w:rsid w:val="003367E1"/>
    <w:rsid w:val="003403EA"/>
    <w:rsid w:val="00342B9B"/>
    <w:rsid w:val="003555EC"/>
    <w:rsid w:val="00364E02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A1C20"/>
    <w:rsid w:val="005A3627"/>
    <w:rsid w:val="005D2A8E"/>
    <w:rsid w:val="005F0E98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7187D"/>
    <w:rsid w:val="00C932DB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208D8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8C6-60D3-45CA-AF4A-6A7D452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2019-09-29T20:56:00Z</dcterms:created>
  <dcterms:modified xsi:type="dcterms:W3CDTF">2019-09-29T21:32:00Z</dcterms:modified>
</cp:coreProperties>
</file>